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65" w:rsidRDefault="005B2974" w:rsidP="006C1381">
      <w:r>
        <w:rPr>
          <w:noProof/>
          <w:lang w:eastAsia="en-GB" w:bidi="ar-SA"/>
        </w:rPr>
        <mc:AlternateContent>
          <mc:Choice Requires="wps">
            <w:drawing>
              <wp:inline distT="0" distB="0" distL="0" distR="0">
                <wp:extent cx="6619875" cy="3019425"/>
                <wp:effectExtent l="19050" t="1905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19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974" w:rsidRPr="0007766F" w:rsidRDefault="005B2974" w:rsidP="005B2974">
                            <w:pPr>
                              <w:spacing w:before="200" w:after="0"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b/>
                                <w:szCs w:val="26"/>
                              </w:rPr>
                            </w:pPr>
                            <w:r w:rsidRPr="0007766F">
                              <w:rPr>
                                <w:rFonts w:asciiTheme="majorHAnsi" w:eastAsiaTheme="majorEastAsia" w:hAnsiTheme="majorHAnsi" w:cstheme="majorBidi"/>
                                <w:b/>
                                <w:szCs w:val="26"/>
                              </w:rPr>
                              <w:t>Instructions</w:t>
                            </w:r>
                          </w:p>
                          <w:p w:rsidR="005B2974" w:rsidRPr="0007766F" w:rsidRDefault="005B2974" w:rsidP="005B2974">
                            <w:pPr>
                              <w:rPr>
                                <w:sz w:val="18"/>
                              </w:rPr>
                            </w:pPr>
                            <w:r w:rsidRPr="005B2974">
                              <w:rPr>
                                <w:i/>
                                <w:sz w:val="18"/>
                              </w:rPr>
                              <w:t>Use this form only if you can set up a Banker’s Standing Order using your on-line banking</w:t>
                            </w:r>
                            <w:r w:rsidRPr="005B2974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6D6FEC" w:rsidRPr="0007766F" w:rsidRDefault="006D6FEC" w:rsidP="005470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Set up your on-line bankers order using the details below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372"/>
                            </w:tblGrid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6D6FEC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6D6FEC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Barclays Bank plc  Surbiton Branch</w:t>
                                  </w:r>
                                </w:p>
                                <w:p w:rsidR="009D3F92" w:rsidRPr="0007766F" w:rsidRDefault="009D3F92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Kingston on Thames Business Centre</w:t>
                                  </w:r>
                                </w:p>
                                <w:p w:rsidR="009D3F92" w:rsidRPr="0007766F" w:rsidRDefault="009D3F92" w:rsidP="005B2974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6 Clarence Street, Kingston-upon-Thames</w:t>
                                  </w:r>
                                </w:p>
                                <w:p w:rsidR="009D3F92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4"/>
                                    </w:rPr>
                                    <w:t>Surrey KT1 1NY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Account Name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Association of Government Veterinarians (AGV)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Account Number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20122572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Sort Code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20-46-73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SWIFTBIC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BARCGB22</w:t>
                                  </w:r>
                                </w:p>
                              </w:tc>
                            </w:tr>
                            <w:tr w:rsidR="006D6FEC" w:rsidRPr="0007766F" w:rsidTr="00B70ED2">
                              <w:tc>
                                <w:tcPr>
                                  <w:tcW w:w="2689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6D6FEC" w:rsidRPr="0007766F" w:rsidRDefault="009D3F92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GB02 BARC 2046 7320 1225 72</w:t>
                                  </w:r>
                                </w:p>
                              </w:tc>
                            </w:tr>
                            <w:tr w:rsidR="00547065" w:rsidRPr="0007766F" w:rsidTr="00B70ED2">
                              <w:tc>
                                <w:tcPr>
                                  <w:tcW w:w="2689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Payment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£25.00</w:t>
                                  </w:r>
                                </w:p>
                              </w:tc>
                            </w:tr>
                            <w:tr w:rsidR="00547065" w:rsidRPr="0007766F" w:rsidTr="00B70ED2">
                              <w:tc>
                                <w:tcPr>
                                  <w:tcW w:w="2689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Payment date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Pr="0007766F"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 w:rsidRPr="0007766F">
                                    <w:rPr>
                                      <w:sz w:val="18"/>
                                    </w:rPr>
                                    <w:t xml:space="preserve"> May Annually</w:t>
                                  </w:r>
                                </w:p>
                              </w:tc>
                            </w:tr>
                            <w:tr w:rsidR="00547065" w:rsidRPr="0007766F" w:rsidTr="00B70ED2">
                              <w:tc>
                                <w:tcPr>
                                  <w:tcW w:w="2689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7372" w:type="dxa"/>
                                </w:tcPr>
                                <w:p w:rsidR="00547065" w:rsidRPr="0007766F" w:rsidRDefault="00547065" w:rsidP="005B297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7766F">
                                    <w:rPr>
                                      <w:sz w:val="18"/>
                                    </w:rPr>
                                    <w:t>Use your Forename and Last Name</w:t>
                                  </w:r>
                                </w:p>
                              </w:tc>
                            </w:tr>
                          </w:tbl>
                          <w:p w:rsidR="0007766F" w:rsidRDefault="0007766F" w:rsidP="0007766F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5B2974" w:rsidRPr="00B70ED2" w:rsidRDefault="00547065" w:rsidP="00870A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70ED2">
                              <w:rPr>
                                <w:sz w:val="18"/>
                              </w:rPr>
                              <w:t>Complete and return by email the application form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25pt;height:2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" fillcolor="#eaeaea [351]" strokecolor="#4e8542 [3207]" strokeweight="1.1806mm">
                <v:textbox>
                  <w:txbxContent>
                    <w:p w:rsidR="005B2974" w:rsidRPr="0007766F" w:rsidRDefault="005B2974" w:rsidP="005B2974">
                      <w:pPr>
                        <w:spacing w:before="200" w:after="0"/>
                        <w:outlineLvl w:val="1"/>
                        <w:rPr>
                          <w:rFonts w:asciiTheme="majorHAnsi" w:eastAsiaTheme="majorEastAsia" w:hAnsiTheme="majorHAnsi" w:cstheme="majorBidi"/>
                          <w:b/>
                          <w:szCs w:val="26"/>
                        </w:rPr>
                      </w:pPr>
                      <w:r w:rsidRPr="0007766F">
                        <w:rPr>
                          <w:rFonts w:asciiTheme="majorHAnsi" w:eastAsiaTheme="majorEastAsia" w:hAnsiTheme="majorHAnsi" w:cstheme="majorBidi"/>
                          <w:b/>
                          <w:szCs w:val="26"/>
                        </w:rPr>
                        <w:t>Instructions</w:t>
                      </w:r>
                    </w:p>
                    <w:p w:rsidR="005B2974" w:rsidRPr="0007766F" w:rsidRDefault="005B2974" w:rsidP="005B2974">
                      <w:pPr>
                        <w:rPr>
                          <w:sz w:val="18"/>
                        </w:rPr>
                      </w:pPr>
                      <w:r w:rsidRPr="005B2974">
                        <w:rPr>
                          <w:i/>
                          <w:sz w:val="18"/>
                        </w:rPr>
                        <w:t>Use this form only if you can set up a Banker’s Standing Order using your on-line banking</w:t>
                      </w:r>
                      <w:r w:rsidRPr="005B2974">
                        <w:rPr>
                          <w:sz w:val="18"/>
                        </w:rPr>
                        <w:t>.</w:t>
                      </w:r>
                    </w:p>
                    <w:p w:rsidR="006D6FEC" w:rsidRPr="0007766F" w:rsidRDefault="006D6FEC" w:rsidP="005470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07766F">
                        <w:rPr>
                          <w:sz w:val="18"/>
                        </w:rPr>
                        <w:t>Set up your on-line bankers order using the details below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372"/>
                      </w:tblGrid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6D6FEC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Bank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6D6FEC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Barclays Bank plc  Surbiton Branch</w:t>
                            </w:r>
                          </w:p>
                          <w:p w:rsidR="009D3F92" w:rsidRPr="0007766F" w:rsidRDefault="009D3F92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Kingston on Thames Business Centre</w:t>
                            </w:r>
                          </w:p>
                          <w:p w:rsidR="009D3F92" w:rsidRPr="0007766F" w:rsidRDefault="009D3F92" w:rsidP="005B2974">
                            <w:pPr>
                              <w:rPr>
                                <w:sz w:val="14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6 Clarence Street, Kingston-upon-Thames</w:t>
                            </w:r>
                          </w:p>
                          <w:p w:rsidR="009D3F92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4"/>
                              </w:rPr>
                              <w:t>Surrey KT1 1NY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Account Name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Association of Government Veterinarians (AGV)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Account Number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20122572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Sort Code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20-46-73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SWIFTBIC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BARCGB22</w:t>
                            </w:r>
                          </w:p>
                        </w:tc>
                      </w:tr>
                      <w:tr w:rsidR="006D6FEC" w:rsidRPr="0007766F" w:rsidTr="00B70ED2">
                        <w:tc>
                          <w:tcPr>
                            <w:tcW w:w="2689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IBAN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6D6FEC" w:rsidRPr="0007766F" w:rsidRDefault="009D3F92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GB02 BARC 2046 7320 1225 72</w:t>
                            </w:r>
                          </w:p>
                        </w:tc>
                      </w:tr>
                      <w:tr w:rsidR="00547065" w:rsidRPr="0007766F" w:rsidTr="00B70ED2">
                        <w:tc>
                          <w:tcPr>
                            <w:tcW w:w="2689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Payment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£25.00</w:t>
                            </w:r>
                          </w:p>
                        </w:tc>
                      </w:tr>
                      <w:tr w:rsidR="00547065" w:rsidRPr="0007766F" w:rsidTr="00B70ED2">
                        <w:tc>
                          <w:tcPr>
                            <w:tcW w:w="2689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Payment date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1</w:t>
                            </w:r>
                            <w:r w:rsidRPr="0007766F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07766F">
                              <w:rPr>
                                <w:sz w:val="18"/>
                              </w:rPr>
                              <w:t xml:space="preserve"> May Annually</w:t>
                            </w:r>
                          </w:p>
                        </w:tc>
                      </w:tr>
                      <w:tr w:rsidR="00547065" w:rsidRPr="0007766F" w:rsidTr="00B70ED2">
                        <w:tc>
                          <w:tcPr>
                            <w:tcW w:w="2689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7372" w:type="dxa"/>
                          </w:tcPr>
                          <w:p w:rsidR="00547065" w:rsidRPr="0007766F" w:rsidRDefault="00547065" w:rsidP="005B2974">
                            <w:pPr>
                              <w:rPr>
                                <w:sz w:val="18"/>
                              </w:rPr>
                            </w:pPr>
                            <w:r w:rsidRPr="0007766F">
                              <w:rPr>
                                <w:sz w:val="18"/>
                              </w:rPr>
                              <w:t>Use your Forename and Last Name</w:t>
                            </w:r>
                          </w:p>
                        </w:tc>
                      </w:tr>
                    </w:tbl>
                    <w:p w:rsidR="0007766F" w:rsidRDefault="0007766F" w:rsidP="0007766F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</w:p>
                    <w:p w:rsidR="005B2974" w:rsidRPr="00B70ED2" w:rsidRDefault="00547065" w:rsidP="00870A0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70ED2">
                        <w:rPr>
                          <w:sz w:val="18"/>
                        </w:rPr>
                        <w:t>Complete and return by email the application form below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1381" w:rsidRDefault="00547065" w:rsidP="00547065">
      <w:pPr>
        <w:pStyle w:val="Heading2"/>
      </w:pPr>
      <w:r>
        <w:t>Application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1"/>
        <w:gridCol w:w="2551"/>
        <w:gridCol w:w="7484"/>
      </w:tblGrid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547065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Last Name</w:t>
            </w:r>
          </w:p>
        </w:tc>
        <w:tc>
          <w:tcPr>
            <w:tcW w:w="7484" w:type="dxa"/>
          </w:tcPr>
          <w:p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547065" w:rsidP="00B54179">
            <w:pPr>
              <w:rPr>
                <w:sz w:val="18"/>
              </w:rPr>
            </w:pPr>
            <w:bookmarkStart w:id="0" w:name="_GoBack"/>
            <w:r w:rsidRPr="003C772D">
              <w:rPr>
                <w:sz w:val="18"/>
              </w:rPr>
              <w:t>First Name</w:t>
            </w:r>
          </w:p>
        </w:tc>
        <w:tc>
          <w:tcPr>
            <w:tcW w:w="7484" w:type="dxa"/>
          </w:tcPr>
          <w:p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bookmarkEnd w:id="0"/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Title</w:t>
            </w:r>
          </w:p>
        </w:tc>
        <w:tc>
          <w:tcPr>
            <w:tcW w:w="7484" w:type="dxa"/>
          </w:tcPr>
          <w:p w:rsidR="00F82D40" w:rsidRPr="003C772D" w:rsidRDefault="00F82D40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 xml:space="preserve">Government </w:t>
            </w:r>
            <w:proofErr w:type="spellStart"/>
            <w:r w:rsidRPr="003C772D">
              <w:rPr>
                <w:sz w:val="18"/>
              </w:rPr>
              <w:t>Dept</w:t>
            </w:r>
            <w:proofErr w:type="spellEnd"/>
            <w:r w:rsidRPr="003C772D">
              <w:rPr>
                <w:sz w:val="18"/>
              </w:rPr>
              <w:t>/Division/ Agency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2149C3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Job Title/Role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Location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547065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547065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Email address (mandatory)</w:t>
            </w:r>
          </w:p>
        </w:tc>
        <w:tc>
          <w:tcPr>
            <w:tcW w:w="7484" w:type="dxa"/>
          </w:tcPr>
          <w:p w:rsidR="00547065" w:rsidRPr="003C772D" w:rsidRDefault="00547065" w:rsidP="00547065">
            <w:pPr>
              <w:rPr>
                <w:sz w:val="20"/>
                <w:szCs w:val="20"/>
              </w:rPr>
            </w:pPr>
          </w:p>
        </w:tc>
      </w:tr>
      <w:tr w:rsidR="00C915EA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C915EA" w:rsidRPr="003C772D" w:rsidRDefault="00C915EA" w:rsidP="00B54179">
            <w:pPr>
              <w:rPr>
                <w:sz w:val="18"/>
              </w:rPr>
            </w:pPr>
            <w:r>
              <w:rPr>
                <w:sz w:val="18"/>
              </w:rPr>
              <w:t>Contact telephone number (optional)</w:t>
            </w:r>
          </w:p>
        </w:tc>
        <w:tc>
          <w:tcPr>
            <w:tcW w:w="7484" w:type="dxa"/>
          </w:tcPr>
          <w:p w:rsidR="00C915EA" w:rsidRPr="003C772D" w:rsidRDefault="00C915EA" w:rsidP="00547065">
            <w:pPr>
              <w:rPr>
                <w:sz w:val="20"/>
                <w:szCs w:val="20"/>
              </w:rPr>
            </w:pPr>
          </w:p>
        </w:tc>
      </w:tr>
      <w:tr w:rsidR="00C915EA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C915EA" w:rsidRDefault="00C915EA" w:rsidP="00B54179">
            <w:pPr>
              <w:rPr>
                <w:sz w:val="18"/>
              </w:rPr>
            </w:pPr>
            <w:r>
              <w:rPr>
                <w:sz w:val="18"/>
              </w:rPr>
              <w:t>Contact address (optional)</w:t>
            </w:r>
          </w:p>
        </w:tc>
        <w:tc>
          <w:tcPr>
            <w:tcW w:w="7484" w:type="dxa"/>
          </w:tcPr>
          <w:p w:rsidR="00C915EA" w:rsidRPr="003C772D" w:rsidRDefault="00C915EA" w:rsidP="00547065">
            <w:pPr>
              <w:rPr>
                <w:sz w:val="20"/>
                <w:szCs w:val="20"/>
              </w:rPr>
            </w:pPr>
          </w:p>
        </w:tc>
      </w:tr>
      <w:tr w:rsidR="002149C3" w:rsidTr="003C772D">
        <w:trPr>
          <w:trHeight w:val="454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bottom"/>
          </w:tcPr>
          <w:p w:rsidR="002149C3" w:rsidRPr="003C772D" w:rsidRDefault="002149C3" w:rsidP="00B54179">
            <w:pPr>
              <w:rPr>
                <w:sz w:val="18"/>
              </w:rPr>
            </w:pPr>
            <w:r w:rsidRPr="003C772D">
              <w:rPr>
                <w:sz w:val="18"/>
              </w:rPr>
              <w:t>BVA Member</w:t>
            </w:r>
            <w:r w:rsidR="0007766F" w:rsidRPr="003C772D">
              <w:rPr>
                <w:sz w:val="18"/>
              </w:rPr>
              <w:t>ship</w:t>
            </w:r>
            <w:r w:rsidRPr="003C772D">
              <w:rPr>
                <w:sz w:val="18"/>
              </w:rPr>
              <w:t xml:space="preserve"> Number (if applicable)</w:t>
            </w:r>
          </w:p>
        </w:tc>
        <w:tc>
          <w:tcPr>
            <w:tcW w:w="7484" w:type="dxa"/>
          </w:tcPr>
          <w:p w:rsidR="002149C3" w:rsidRPr="003C772D" w:rsidRDefault="002149C3" w:rsidP="00547065">
            <w:pPr>
              <w:rPr>
                <w:sz w:val="20"/>
                <w:szCs w:val="20"/>
              </w:rPr>
            </w:pPr>
          </w:p>
        </w:tc>
      </w:tr>
      <w:tr w:rsidR="0007766F" w:rsidTr="00AD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3"/>
          </w:tcPr>
          <w:p w:rsidR="00AD0E16" w:rsidRDefault="00AD0E16" w:rsidP="0007766F">
            <w:pPr>
              <w:rPr>
                <w:sz w:val="16"/>
              </w:rPr>
            </w:pPr>
          </w:p>
          <w:p w:rsidR="00AD0E16" w:rsidRPr="00AD0E16" w:rsidRDefault="0007766F" w:rsidP="0007766F">
            <w:pPr>
              <w:rPr>
                <w:sz w:val="16"/>
              </w:rPr>
            </w:pPr>
            <w:r w:rsidRPr="0007766F">
              <w:rPr>
                <w:sz w:val="16"/>
              </w:rPr>
              <w:t>Place ‘x’ in box</w:t>
            </w:r>
          </w:p>
        </w:tc>
      </w:tr>
      <w:tr w:rsidR="0007766F" w:rsidTr="00AD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F" w:rsidRDefault="0007766F" w:rsidP="0007766F"/>
        </w:tc>
        <w:tc>
          <w:tcPr>
            <w:tcW w:w="10035" w:type="dxa"/>
            <w:gridSpan w:val="2"/>
            <w:tcBorders>
              <w:left w:val="single" w:sz="4" w:space="0" w:color="auto"/>
            </w:tcBorders>
          </w:tcPr>
          <w:p w:rsidR="0007766F" w:rsidRDefault="00AD0E16" w:rsidP="0007766F">
            <w:r>
              <w:t xml:space="preserve">I am a Member or </w:t>
            </w:r>
            <w:r w:rsidR="0007766F">
              <w:t>Fellow of the Royal College of Veterinary Surgeons.</w:t>
            </w:r>
          </w:p>
        </w:tc>
      </w:tr>
      <w:tr w:rsidR="0007766F" w:rsidTr="00AD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6F" w:rsidRDefault="0007766F" w:rsidP="0007766F"/>
        </w:tc>
        <w:tc>
          <w:tcPr>
            <w:tcW w:w="10035" w:type="dxa"/>
            <w:gridSpan w:val="2"/>
            <w:tcBorders>
              <w:left w:val="single" w:sz="4" w:space="0" w:color="auto"/>
            </w:tcBorders>
          </w:tcPr>
          <w:p w:rsidR="0007766F" w:rsidRDefault="0007766F" w:rsidP="0007766F">
            <w:r>
              <w:t>I have completed an online Bankers Order</w:t>
            </w:r>
            <w:r w:rsidR="00E530D2">
              <w:t>.</w:t>
            </w:r>
          </w:p>
        </w:tc>
      </w:tr>
    </w:tbl>
    <w:p w:rsidR="00AD0E16" w:rsidRDefault="00AD0E16" w:rsidP="005470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BC0249" w:rsidTr="00BC0249">
        <w:tc>
          <w:tcPr>
            <w:tcW w:w="10456" w:type="dxa"/>
            <w:gridSpan w:val="2"/>
          </w:tcPr>
          <w:p w:rsidR="00BC0249" w:rsidRDefault="00BC0249" w:rsidP="00547065">
            <w:r>
              <w:t>I wish to apply for full/associate</w:t>
            </w:r>
            <w:r w:rsidR="004739F8">
              <w:t>*</w:t>
            </w:r>
            <w:r>
              <w:t xml:space="preserve"> membership of AGV.</w:t>
            </w:r>
          </w:p>
        </w:tc>
      </w:tr>
      <w:tr w:rsidR="00BC0249" w:rsidTr="00BC0249">
        <w:tc>
          <w:tcPr>
            <w:tcW w:w="2127" w:type="dxa"/>
          </w:tcPr>
          <w:p w:rsidR="00BC0249" w:rsidRDefault="00BC0249" w:rsidP="00547065"/>
        </w:tc>
        <w:tc>
          <w:tcPr>
            <w:tcW w:w="8329" w:type="dxa"/>
          </w:tcPr>
          <w:p w:rsidR="00BC0249" w:rsidRPr="00BC0249" w:rsidRDefault="004739F8" w:rsidP="00BC0249">
            <w:pPr>
              <w:pStyle w:val="NoSpacing"/>
            </w:pPr>
            <w:r>
              <w:rPr>
                <w:sz w:val="14"/>
              </w:rPr>
              <w:t>*</w:t>
            </w:r>
            <w:r w:rsidR="00BC0249" w:rsidRPr="00BC0249">
              <w:rPr>
                <w:sz w:val="14"/>
              </w:rPr>
              <w:t>(delete as appropriate) (Full membership is only available to members of BVA)</w:t>
            </w:r>
          </w:p>
        </w:tc>
      </w:tr>
    </w:tbl>
    <w:p w:rsidR="00BC0249" w:rsidRDefault="00BC0249" w:rsidP="00BC0249">
      <w:pPr>
        <w:pStyle w:val="NoSpacing"/>
        <w:rPr>
          <w:vertAlign w:val="subscript"/>
        </w:rPr>
      </w:pPr>
    </w:p>
    <w:p w:rsidR="00AD0E16" w:rsidRDefault="00AD0E16" w:rsidP="00547065">
      <w:r>
        <w:t>By completing and returning this form by email I acknowledge the details are correct.</w:t>
      </w:r>
    </w:p>
    <w:p w:rsidR="00BC0249" w:rsidRPr="00AD0E16" w:rsidRDefault="00C32FBD" w:rsidP="008034BE">
      <w:r>
        <w:t xml:space="preserve">Complete the document in Word </w:t>
      </w:r>
      <w:r w:rsidR="00BC0249">
        <w:t>and send (ideally as a PDF) t</w:t>
      </w:r>
      <w:r w:rsidR="006A6FD3">
        <w:t xml:space="preserve">o </w:t>
      </w:r>
      <w:hyperlink r:id="rId7" w:history="1">
        <w:r w:rsidR="008034BE" w:rsidRPr="003A5D1E">
          <w:rPr>
            <w:rStyle w:val="Hyperlink"/>
          </w:rPr>
          <w:t>anthony.ridge@apha.gsi.gov.uk</w:t>
        </w:r>
      </w:hyperlink>
      <w:r w:rsidR="008034BE">
        <w:t xml:space="preserve"> </w:t>
      </w:r>
    </w:p>
    <w:sectPr w:rsidR="00BC0249" w:rsidRPr="00AD0E16" w:rsidSect="00C915EA">
      <w:headerReference w:type="default" r:id="rId8"/>
      <w:footerReference w:type="default" r:id="rId9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40" w:rsidRDefault="006D6E40" w:rsidP="00831E0A">
      <w:pPr>
        <w:spacing w:after="0" w:line="240" w:lineRule="auto"/>
      </w:pPr>
      <w:r>
        <w:separator/>
      </w:r>
    </w:p>
  </w:endnote>
  <w:endnote w:type="continuationSeparator" w:id="0">
    <w:p w:rsidR="006D6E40" w:rsidRDefault="006D6E40" w:rsidP="0083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A" w:rsidRPr="00831E0A" w:rsidRDefault="008034BE">
    <w:pPr>
      <w:pStyle w:val="Footer"/>
      <w:rPr>
        <w:sz w:val="18"/>
      </w:rPr>
    </w:pPr>
    <w:r>
      <w:rPr>
        <w:sz w:val="18"/>
      </w:rPr>
      <w:t>Rev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40" w:rsidRDefault="006D6E40" w:rsidP="00831E0A">
      <w:pPr>
        <w:spacing w:after="0" w:line="240" w:lineRule="auto"/>
      </w:pPr>
      <w:r>
        <w:separator/>
      </w:r>
    </w:p>
  </w:footnote>
  <w:footnote w:type="continuationSeparator" w:id="0">
    <w:p w:rsidR="006D6E40" w:rsidRDefault="006D6E40" w:rsidP="0083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E0A" w:rsidRDefault="00831E0A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471"/>
    </w:tblGrid>
    <w:tr w:rsidR="00831E0A" w:rsidTr="004A5356">
      <w:trPr>
        <w:trHeight w:val="1422"/>
      </w:trPr>
      <w:tc>
        <w:tcPr>
          <w:tcW w:w="1985" w:type="dxa"/>
          <w:vMerge w:val="restart"/>
        </w:tcPr>
        <w:p w:rsidR="00831E0A" w:rsidRDefault="00831E0A">
          <w:pPr>
            <w:pStyle w:val="Header"/>
          </w:pPr>
          <w:r>
            <w:rPr>
              <w:bCs/>
              <w:noProof/>
              <w:lang w:eastAsia="en-GB" w:bidi="ar-SA"/>
            </w:rPr>
            <w:drawing>
              <wp:inline distT="0" distB="0" distL="0" distR="0" wp14:anchorId="2CB644D7" wp14:editId="677BA68C">
                <wp:extent cx="1104900" cy="1048718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GV Logo lett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936" cy="1085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center"/>
        </w:tcPr>
        <w:p w:rsidR="00831E0A" w:rsidRPr="00831E0A" w:rsidRDefault="00831E0A" w:rsidP="00831E0A">
          <w:pPr>
            <w:pStyle w:val="Header"/>
            <w:jc w:val="center"/>
            <w:rPr>
              <w:color w:val="3A6331" w:themeColor="accent4" w:themeShade="BF"/>
              <w:sz w:val="32"/>
            </w:rPr>
          </w:pPr>
          <w:r w:rsidRPr="00831E0A">
            <w:rPr>
              <w:color w:val="3A6331" w:themeColor="accent4" w:themeShade="BF"/>
              <w:sz w:val="36"/>
            </w:rPr>
            <w:t>Association of Government Veterinarians</w:t>
          </w:r>
        </w:p>
      </w:tc>
    </w:tr>
    <w:tr w:rsidR="00831E0A" w:rsidTr="004A5356">
      <w:trPr>
        <w:trHeight w:val="80"/>
      </w:trPr>
      <w:tc>
        <w:tcPr>
          <w:tcW w:w="1985" w:type="dxa"/>
          <w:vMerge/>
        </w:tcPr>
        <w:p w:rsidR="00831E0A" w:rsidRDefault="00831E0A">
          <w:pPr>
            <w:pStyle w:val="Header"/>
          </w:pPr>
        </w:p>
      </w:tc>
      <w:tc>
        <w:tcPr>
          <w:tcW w:w="8471" w:type="dxa"/>
        </w:tcPr>
        <w:p w:rsidR="00831E0A" w:rsidRDefault="00831E0A" w:rsidP="00831E0A">
          <w:pPr>
            <w:pStyle w:val="Header"/>
            <w:jc w:val="center"/>
          </w:pPr>
          <w:r>
            <w:t>APPLICATION FOR MEMBERSHIP FORM</w:t>
          </w:r>
        </w:p>
      </w:tc>
    </w:tr>
  </w:tbl>
  <w:p w:rsidR="00831E0A" w:rsidRDefault="00831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839BF"/>
    <w:multiLevelType w:val="hybridMultilevel"/>
    <w:tmpl w:val="63C86AF4"/>
    <w:lvl w:ilvl="0" w:tplc="808C0E5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A"/>
    <w:rsid w:val="000062A6"/>
    <w:rsid w:val="00034EF1"/>
    <w:rsid w:val="0007766F"/>
    <w:rsid w:val="00091DF2"/>
    <w:rsid w:val="000B0002"/>
    <w:rsid w:val="000E3955"/>
    <w:rsid w:val="000E6D02"/>
    <w:rsid w:val="00132700"/>
    <w:rsid w:val="00147ACB"/>
    <w:rsid w:val="001822FD"/>
    <w:rsid w:val="001E30C2"/>
    <w:rsid w:val="001F48DD"/>
    <w:rsid w:val="002067F0"/>
    <w:rsid w:val="00210E66"/>
    <w:rsid w:val="002149C3"/>
    <w:rsid w:val="00230C00"/>
    <w:rsid w:val="00267525"/>
    <w:rsid w:val="002A0DC1"/>
    <w:rsid w:val="002C45A5"/>
    <w:rsid w:val="002F1BED"/>
    <w:rsid w:val="00353E2D"/>
    <w:rsid w:val="00391B5C"/>
    <w:rsid w:val="00391D40"/>
    <w:rsid w:val="003A6475"/>
    <w:rsid w:val="003C772D"/>
    <w:rsid w:val="00425771"/>
    <w:rsid w:val="00444E04"/>
    <w:rsid w:val="00461BFD"/>
    <w:rsid w:val="0047119F"/>
    <w:rsid w:val="004739F8"/>
    <w:rsid w:val="004A5356"/>
    <w:rsid w:val="004F69B2"/>
    <w:rsid w:val="00547065"/>
    <w:rsid w:val="005B2974"/>
    <w:rsid w:val="005C0340"/>
    <w:rsid w:val="00615609"/>
    <w:rsid w:val="006A6FD3"/>
    <w:rsid w:val="006C1381"/>
    <w:rsid w:val="006D6E40"/>
    <w:rsid w:val="006D6FEC"/>
    <w:rsid w:val="006E1C59"/>
    <w:rsid w:val="0073716A"/>
    <w:rsid w:val="007D79DC"/>
    <w:rsid w:val="007F4DD2"/>
    <w:rsid w:val="008034BE"/>
    <w:rsid w:val="00805294"/>
    <w:rsid w:val="008179F7"/>
    <w:rsid w:val="00831E0A"/>
    <w:rsid w:val="00896487"/>
    <w:rsid w:val="008A05AA"/>
    <w:rsid w:val="0092081B"/>
    <w:rsid w:val="00980409"/>
    <w:rsid w:val="009D3F92"/>
    <w:rsid w:val="009D5FC0"/>
    <w:rsid w:val="009D745D"/>
    <w:rsid w:val="00A635CA"/>
    <w:rsid w:val="00A74EE6"/>
    <w:rsid w:val="00A815D3"/>
    <w:rsid w:val="00A84CC3"/>
    <w:rsid w:val="00A87841"/>
    <w:rsid w:val="00AB0643"/>
    <w:rsid w:val="00AB5944"/>
    <w:rsid w:val="00AD0E16"/>
    <w:rsid w:val="00B54179"/>
    <w:rsid w:val="00B70ED2"/>
    <w:rsid w:val="00B82086"/>
    <w:rsid w:val="00BA530C"/>
    <w:rsid w:val="00BC0249"/>
    <w:rsid w:val="00C32FBD"/>
    <w:rsid w:val="00C915EA"/>
    <w:rsid w:val="00C95538"/>
    <w:rsid w:val="00CC1328"/>
    <w:rsid w:val="00CC1934"/>
    <w:rsid w:val="00D5619C"/>
    <w:rsid w:val="00D81E40"/>
    <w:rsid w:val="00D856DB"/>
    <w:rsid w:val="00DC55AD"/>
    <w:rsid w:val="00E16C6D"/>
    <w:rsid w:val="00E530D2"/>
    <w:rsid w:val="00E56A02"/>
    <w:rsid w:val="00ED174C"/>
    <w:rsid w:val="00ED1E43"/>
    <w:rsid w:val="00EE5BD0"/>
    <w:rsid w:val="00F00FB9"/>
    <w:rsid w:val="00F175EE"/>
    <w:rsid w:val="00F250F1"/>
    <w:rsid w:val="00F8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BF24C77-D347-4D34-8B80-F381265D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81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8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8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8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08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08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08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208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8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8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08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208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8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81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208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208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9208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92081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81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8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67525"/>
    <w:pPr>
      <w:spacing w:line="240" w:lineRule="auto"/>
    </w:pPr>
    <w:rPr>
      <w:b/>
      <w:bCs/>
      <w:color w:val="F07F0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08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8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8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8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2081B"/>
    <w:rPr>
      <w:b/>
      <w:bCs/>
    </w:rPr>
  </w:style>
  <w:style w:type="character" w:styleId="Emphasis">
    <w:name w:val="Emphasis"/>
    <w:uiPriority w:val="20"/>
    <w:qFormat/>
    <w:rsid w:val="009208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208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081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081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8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81B"/>
    <w:rPr>
      <w:b/>
      <w:bCs/>
      <w:i/>
      <w:iCs/>
    </w:rPr>
  </w:style>
  <w:style w:type="character" w:styleId="SubtleEmphasis">
    <w:name w:val="Subtle Emphasis"/>
    <w:uiPriority w:val="19"/>
    <w:qFormat/>
    <w:rsid w:val="0092081B"/>
    <w:rPr>
      <w:i/>
      <w:iCs/>
    </w:rPr>
  </w:style>
  <w:style w:type="character" w:styleId="IntenseEmphasis">
    <w:name w:val="Intense Emphasis"/>
    <w:uiPriority w:val="21"/>
    <w:qFormat/>
    <w:rsid w:val="0092081B"/>
    <w:rPr>
      <w:b/>
      <w:bCs/>
    </w:rPr>
  </w:style>
  <w:style w:type="character" w:styleId="SubtleReference">
    <w:name w:val="Subtle Reference"/>
    <w:uiPriority w:val="31"/>
    <w:qFormat/>
    <w:rsid w:val="0092081B"/>
    <w:rPr>
      <w:smallCaps/>
    </w:rPr>
  </w:style>
  <w:style w:type="character" w:styleId="IntenseReference">
    <w:name w:val="Intense Reference"/>
    <w:uiPriority w:val="32"/>
    <w:qFormat/>
    <w:rsid w:val="0092081B"/>
    <w:rPr>
      <w:smallCaps/>
      <w:spacing w:val="5"/>
      <w:u w:val="single"/>
    </w:rPr>
  </w:style>
  <w:style w:type="character" w:styleId="BookTitle">
    <w:name w:val="Book Title"/>
    <w:uiPriority w:val="33"/>
    <w:qFormat/>
    <w:rsid w:val="0092081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8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E0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E0A"/>
    <w:rPr>
      <w:lang w:val="en-GB"/>
    </w:rPr>
  </w:style>
  <w:style w:type="table" w:styleId="TableGrid">
    <w:name w:val="Table Grid"/>
    <w:basedOn w:val="TableNormal"/>
    <w:uiPriority w:val="59"/>
    <w:rsid w:val="0083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6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C0249"/>
    <w:rPr>
      <w:color w:val="6B9F25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E1C59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3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hony.ridge@apha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Documents\Custom%20Office%20Templates\My%20blank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blank</Template>
  <TotalTime>3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Landeg Oakleaf Consulting</dc:creator>
  <cp:keywords/>
  <dc:description/>
  <cp:lastModifiedBy>Ridge, Anthony (APHA)</cp:lastModifiedBy>
  <cp:revision>2</cp:revision>
  <cp:lastPrinted>2015-01-27T13:24:00Z</cp:lastPrinted>
  <dcterms:created xsi:type="dcterms:W3CDTF">2018-04-03T15:11:00Z</dcterms:created>
  <dcterms:modified xsi:type="dcterms:W3CDTF">2018-04-03T15:11:00Z</dcterms:modified>
</cp:coreProperties>
</file>