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>
                <wp:extent cx="6619875" cy="30194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1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A5B53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£40</w:t>
                                  </w:r>
                                  <w:r w:rsidR="00547065" w:rsidRPr="0007766F">
                                    <w:rPr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B2974" w:rsidRPr="00B70ED2" w:rsidRDefault="00547065" w:rsidP="00870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70ED2">
                              <w:rPr>
                                <w:sz w:val="18"/>
                              </w:rPr>
                              <w:t>Complete and return by email the application form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" fillcolor="#eaeaea [351]" strokecolor="#4e8542 [3207]" strokeweight="1.1806mm">
                <v:textbox>
                  <w:txbxContent>
                    <w:p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A5B53" w:rsidP="005B29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£40</w:t>
                            </w:r>
                            <w:r w:rsidR="00547065" w:rsidRPr="0007766F">
                              <w:rPr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5B2974" w:rsidRPr="00B70ED2" w:rsidRDefault="00547065" w:rsidP="00870A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70ED2">
                        <w:rPr>
                          <w:sz w:val="18"/>
                        </w:rPr>
                        <w:t>Complete and return by email the application form 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381" w:rsidRDefault="00547065" w:rsidP="00547065">
      <w:pPr>
        <w:pStyle w:val="Heading2"/>
      </w:pPr>
      <w: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2551"/>
        <w:gridCol w:w="7484"/>
      </w:tblGrid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 xml:space="preserve">Government </w:t>
            </w:r>
            <w:proofErr w:type="spellStart"/>
            <w:r w:rsidRPr="003C772D">
              <w:rPr>
                <w:sz w:val="18"/>
              </w:rPr>
              <w:t>Dept</w:t>
            </w:r>
            <w:proofErr w:type="spellEnd"/>
            <w:r w:rsidRPr="003C772D">
              <w:rPr>
                <w:sz w:val="18"/>
              </w:rPr>
              <w:t>/Division/ Agency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AD0E16" w:rsidRDefault="00AD0E16" w:rsidP="0007766F">
            <w:pPr>
              <w:rPr>
                <w:sz w:val="16"/>
              </w:rPr>
            </w:pPr>
          </w:p>
          <w:p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07766F" w:rsidP="00675894">
            <w:r>
              <w:t xml:space="preserve">I have completed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675894">
              <w:t>standing or</w:t>
            </w:r>
            <w:r>
              <w:t>der</w:t>
            </w:r>
            <w:r w:rsidR="00675894">
              <w:t xml:space="preserve"> for payment of membership fees.</w:t>
            </w:r>
            <w:bookmarkStart w:id="0" w:name="_GoBack"/>
            <w:bookmarkEnd w:id="0"/>
          </w:p>
        </w:tc>
      </w:tr>
    </w:tbl>
    <w:p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:rsidTr="00BC0249">
        <w:tc>
          <w:tcPr>
            <w:tcW w:w="10456" w:type="dxa"/>
            <w:gridSpan w:val="2"/>
          </w:tcPr>
          <w:p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:rsidTr="00BC0249">
        <w:tc>
          <w:tcPr>
            <w:tcW w:w="2127" w:type="dxa"/>
          </w:tcPr>
          <w:p w:rsidR="00BC0249" w:rsidRDefault="00BC0249" w:rsidP="00547065"/>
        </w:tc>
        <w:tc>
          <w:tcPr>
            <w:tcW w:w="8329" w:type="dxa"/>
          </w:tcPr>
          <w:p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:rsidR="00BC0249" w:rsidRDefault="00BC0249" w:rsidP="00BC0249">
      <w:pPr>
        <w:pStyle w:val="NoSpacing"/>
        <w:rPr>
          <w:vertAlign w:val="subscript"/>
        </w:rPr>
      </w:pPr>
    </w:p>
    <w:p w:rsidR="00AD0E16" w:rsidRDefault="00AD0E16" w:rsidP="00547065">
      <w:r>
        <w:t>By completing and returning this form by email I acknowledge the details are correct.</w:t>
      </w:r>
    </w:p>
    <w:p w:rsidR="00BC0249" w:rsidRPr="00AD0E16" w:rsidRDefault="00C32FBD" w:rsidP="008034BE">
      <w:r>
        <w:t xml:space="preserve">Complete the document in Word </w:t>
      </w:r>
      <w:r w:rsidR="00BC0249">
        <w:t>and send (ideally as a PDF) t</w:t>
      </w:r>
      <w:r w:rsidR="006A6FD3">
        <w:t xml:space="preserve">o </w:t>
      </w:r>
      <w:hyperlink r:id="rId7" w:history="1">
        <w:r w:rsidR="00675894" w:rsidRPr="008B037D">
          <w:rPr>
            <w:rStyle w:val="Hyperlink"/>
          </w:rPr>
          <w:t>anthony.ridge@apha.gov.uk</w:t>
        </w:r>
      </w:hyperlink>
      <w:r w:rsidR="008034BE">
        <w:t xml:space="preserve"> </w:t>
      </w:r>
    </w:p>
    <w:sectPr w:rsidR="00BC0249" w:rsidRPr="00AD0E16" w:rsidSect="00C915EA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40" w:rsidRDefault="006D6E40" w:rsidP="00831E0A">
      <w:pPr>
        <w:spacing w:after="0" w:line="240" w:lineRule="auto"/>
      </w:pPr>
      <w:r>
        <w:separator/>
      </w:r>
    </w:p>
  </w:endnote>
  <w:end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Pr="00831E0A" w:rsidRDefault="008034BE">
    <w:pPr>
      <w:pStyle w:val="Footer"/>
      <w:rPr>
        <w:sz w:val="18"/>
      </w:rPr>
    </w:pPr>
    <w:r>
      <w:rPr>
        <w:sz w:val="18"/>
      </w:rPr>
      <w:t xml:space="preserve">Rev </w:t>
    </w:r>
    <w:r w:rsidR="00675894">
      <w:rPr>
        <w:sz w:val="18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40" w:rsidRDefault="006D6E40" w:rsidP="00831E0A">
      <w:pPr>
        <w:spacing w:after="0" w:line="240" w:lineRule="auto"/>
      </w:pPr>
      <w:r>
        <w:separator/>
      </w:r>
    </w:p>
  </w:footnote>
  <w:foot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:rsidTr="004A5356">
      <w:trPr>
        <w:trHeight w:val="1422"/>
      </w:trPr>
      <w:tc>
        <w:tcPr>
          <w:tcW w:w="1985" w:type="dxa"/>
          <w:vMerge w:val="restart"/>
        </w:tcPr>
        <w:p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2CB644D7" wp14:editId="677BA68C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:rsidTr="004A5356">
      <w:trPr>
        <w:trHeight w:val="80"/>
      </w:trPr>
      <w:tc>
        <w:tcPr>
          <w:tcW w:w="1985" w:type="dxa"/>
          <w:vMerge/>
        </w:tcPr>
        <w:p w:rsidR="00831E0A" w:rsidRDefault="00831E0A">
          <w:pPr>
            <w:pStyle w:val="Header"/>
          </w:pPr>
        </w:p>
      </w:tc>
      <w:tc>
        <w:tcPr>
          <w:tcW w:w="8471" w:type="dxa"/>
        </w:tcPr>
        <w:p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9BF"/>
    <w:multiLevelType w:val="hybridMultilevel"/>
    <w:tmpl w:val="63C86AF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D45F3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6475"/>
    <w:rsid w:val="003C772D"/>
    <w:rsid w:val="00425771"/>
    <w:rsid w:val="00444E04"/>
    <w:rsid w:val="00461BFD"/>
    <w:rsid w:val="0047119F"/>
    <w:rsid w:val="004739F8"/>
    <w:rsid w:val="00483996"/>
    <w:rsid w:val="004A5356"/>
    <w:rsid w:val="004F69B2"/>
    <w:rsid w:val="00547065"/>
    <w:rsid w:val="005A5B53"/>
    <w:rsid w:val="005B2974"/>
    <w:rsid w:val="005C0340"/>
    <w:rsid w:val="00615609"/>
    <w:rsid w:val="00675894"/>
    <w:rsid w:val="006A6FD3"/>
    <w:rsid w:val="006C1381"/>
    <w:rsid w:val="006D6E40"/>
    <w:rsid w:val="006D6FEC"/>
    <w:rsid w:val="006E1C59"/>
    <w:rsid w:val="0073716A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C32FBD"/>
    <w:rsid w:val="00C915EA"/>
    <w:rsid w:val="00C95538"/>
    <w:rsid w:val="00CC1328"/>
    <w:rsid w:val="00CC1934"/>
    <w:rsid w:val="00D5619C"/>
    <w:rsid w:val="00D81E40"/>
    <w:rsid w:val="00D856DB"/>
    <w:rsid w:val="00DC55AD"/>
    <w:rsid w:val="00E16C6D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ridge@aph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 (APHA)</cp:lastModifiedBy>
  <cp:revision>2</cp:revision>
  <cp:lastPrinted>2015-01-27T13:24:00Z</cp:lastPrinted>
  <dcterms:created xsi:type="dcterms:W3CDTF">2019-05-24T16:03:00Z</dcterms:created>
  <dcterms:modified xsi:type="dcterms:W3CDTF">2019-05-24T16:03:00Z</dcterms:modified>
</cp:coreProperties>
</file>