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65" w:rsidRDefault="005B2974" w:rsidP="006C1381">
      <w:r>
        <w:rPr>
          <w:noProof/>
          <w:lang w:eastAsia="en-GB" w:bidi="ar-SA"/>
        </w:rPr>
        <mc:AlternateContent>
          <mc:Choice Requires="wps">
            <w:drawing>
              <wp:inline distT="0" distB="0" distL="0" distR="0">
                <wp:extent cx="6619875" cy="437197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37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74" w:rsidRPr="0007766F" w:rsidRDefault="005B2974" w:rsidP="005B2974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</w:pPr>
                            <w:r w:rsidRPr="0007766F"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  <w:t>Instructions</w:t>
                            </w:r>
                          </w:p>
                          <w:p w:rsidR="005B2974" w:rsidRPr="0007766F" w:rsidRDefault="005B2974" w:rsidP="005B2974">
                            <w:pPr>
                              <w:rPr>
                                <w:sz w:val="18"/>
                              </w:rPr>
                            </w:pPr>
                            <w:r w:rsidRPr="005B2974">
                              <w:rPr>
                                <w:i/>
                                <w:sz w:val="18"/>
                              </w:rPr>
                              <w:t>Use this form only if you can set up a Banker’s Standing Order using your on-line banking</w:t>
                            </w:r>
                            <w:r w:rsidRPr="005B2974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D6FEC" w:rsidRPr="0007766F" w:rsidRDefault="006D6FEC" w:rsidP="00547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Set up your on-line bankers order using the details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372"/>
                            </w:tblGrid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6D6FEC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6D6FEC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Barclays Bank plc  Surbiton Branch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Kingston on Thames Business Centre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6 Clarence Street, Kingston-upon-Thames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Surrey KT1 1NY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Name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Association of Government Veterinarians (AGV)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20122572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20-46-73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SWIFTBIC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BARCGB22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GB02 BARC 2046 7320 1225 72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A5B53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£40</w:t>
                                  </w:r>
                                  <w:r w:rsidR="00547065" w:rsidRPr="0007766F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07766F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Pr="0007766F">
                                    <w:rPr>
                                      <w:sz w:val="18"/>
                                    </w:rPr>
                                    <w:t xml:space="preserve"> May Annually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Use your Forename and Last Name</w:t>
                                  </w:r>
                                </w:p>
                              </w:tc>
                            </w:tr>
                          </w:tbl>
                          <w:p w:rsidR="0007766F" w:rsidRDefault="0007766F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743218" w:rsidRDefault="00743218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joining part way through the membership year (1 May to 30 April) and you wish your membership to start immediately please </w:t>
                            </w:r>
                            <w:r w:rsidR="007335ED">
                              <w:rPr>
                                <w:sz w:val="18"/>
                              </w:rPr>
                              <w:t xml:space="preserve">still </w:t>
                            </w:r>
                            <w:r>
                              <w:rPr>
                                <w:sz w:val="18"/>
                              </w:rPr>
                              <w:t xml:space="preserve">set up a standing order </w:t>
                            </w:r>
                            <w:r w:rsidR="007335ED">
                              <w:rPr>
                                <w:sz w:val="18"/>
                              </w:rPr>
                              <w:t xml:space="preserve">as </w:t>
                            </w:r>
                            <w:r>
                              <w:rPr>
                                <w:sz w:val="18"/>
                              </w:rPr>
                              <w:t>above and transfer an additional one off pro-rata payment</w:t>
                            </w:r>
                            <w:r w:rsidR="007335ED">
                              <w:rPr>
                                <w:sz w:val="18"/>
                              </w:rPr>
                              <w:t xml:space="preserve"> using your full name as a reference (see table below):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3"/>
                              <w:gridCol w:w="2694"/>
                            </w:tblGrid>
                            <w:tr w:rsidR="007335ED" w:rsidTr="007335ED">
                              <w:tc>
                                <w:tcPr>
                                  <w:tcW w:w="1903" w:type="dxa"/>
                                </w:tcPr>
                                <w:p w:rsidR="007335ED" w:rsidRP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b/>
                                      <w:sz w:val="18"/>
                                    </w:rPr>
                                    <w:t>Month of joining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335ED" w:rsidRP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b/>
                                      <w:sz w:val="18"/>
                                    </w:rPr>
                                    <w:t>One-off membership fee</w:t>
                                  </w:r>
                                </w:p>
                              </w:tc>
                            </w:tr>
                            <w:tr w:rsidR="007335ED" w:rsidTr="007335ED">
                              <w:tc>
                                <w:tcPr>
                                  <w:tcW w:w="1903" w:type="dxa"/>
                                </w:tcPr>
                                <w:p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May-June-July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£40</w:t>
                                  </w:r>
                                </w:p>
                              </w:tc>
                            </w:tr>
                            <w:tr w:rsidR="007335ED" w:rsidTr="007335ED">
                              <w:tc>
                                <w:tcPr>
                                  <w:tcW w:w="1903" w:type="dxa"/>
                                </w:tcPr>
                                <w:p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Aug- Sept-Oct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£30</w:t>
                                  </w:r>
                                </w:p>
                              </w:tc>
                            </w:tr>
                            <w:tr w:rsidR="007335ED" w:rsidTr="007335ED">
                              <w:tc>
                                <w:tcPr>
                                  <w:tcW w:w="1903" w:type="dxa"/>
                                </w:tcPr>
                                <w:p w:rsidR="007335ED" w:rsidRDefault="007335ED" w:rsidP="007335E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Nov-Dec-Jan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£20</w:t>
                                  </w:r>
                                </w:p>
                              </w:tc>
                            </w:tr>
                            <w:tr w:rsidR="007335ED" w:rsidTr="007335ED">
                              <w:tc>
                                <w:tcPr>
                                  <w:tcW w:w="1903" w:type="dxa"/>
                                </w:tcPr>
                                <w:p w:rsidR="007335ED" w:rsidRDefault="007335ED" w:rsidP="007335ED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</w:rPr>
                                    <w:t>eb-March-April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7335ED" w:rsidRDefault="007335ED" w:rsidP="00743218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7335ED">
                                    <w:rPr>
                                      <w:sz w:val="18"/>
                                    </w:rPr>
                                    <w:t>£10</w:t>
                                  </w:r>
                                </w:p>
                              </w:tc>
                            </w:tr>
                          </w:tbl>
                          <w:p w:rsidR="00743218" w:rsidRDefault="00743218" w:rsidP="00743218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5B2974" w:rsidRPr="00743218" w:rsidRDefault="00743218" w:rsidP="0074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B70ED2">
                              <w:rPr>
                                <w:sz w:val="18"/>
                              </w:rPr>
                              <w:t xml:space="preserve">omplete and return by </w:t>
                            </w:r>
                            <w:r>
                              <w:rPr>
                                <w:sz w:val="18"/>
                              </w:rPr>
                              <w:t>email the application form belo</w:t>
                            </w:r>
                            <w:r w:rsidR="007335ED">
                              <w:rPr>
                                <w:sz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25pt;height:3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" fillcolor="#eaeaea [351]" strokecolor="#4e8542 [3207]" strokeweight="1.1806mm">
                <v:textbox>
                  <w:txbxContent>
                    <w:p w:rsidR="005B2974" w:rsidRPr="0007766F" w:rsidRDefault="005B2974" w:rsidP="005B2974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</w:pPr>
                      <w:r w:rsidRPr="0007766F"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  <w:t>Instructions</w:t>
                      </w:r>
                    </w:p>
                    <w:p w:rsidR="005B2974" w:rsidRPr="0007766F" w:rsidRDefault="005B2974" w:rsidP="005B2974">
                      <w:pPr>
                        <w:rPr>
                          <w:sz w:val="18"/>
                        </w:rPr>
                      </w:pPr>
                      <w:r w:rsidRPr="005B2974">
                        <w:rPr>
                          <w:i/>
                          <w:sz w:val="18"/>
                        </w:rPr>
                        <w:t>Use this form only if you can set up a Banker’s Standing Order using your on-line banking</w:t>
                      </w:r>
                      <w:r w:rsidRPr="005B2974">
                        <w:rPr>
                          <w:sz w:val="18"/>
                        </w:rPr>
                        <w:t>.</w:t>
                      </w:r>
                    </w:p>
                    <w:p w:rsidR="006D6FEC" w:rsidRPr="0007766F" w:rsidRDefault="006D6FEC" w:rsidP="00547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07766F">
                        <w:rPr>
                          <w:sz w:val="18"/>
                        </w:rPr>
                        <w:t>Set up your on-line bankers order using the details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372"/>
                      </w:tblGrid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6D6FEC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6D6FEC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Barclays Bank plc  Surbiton Branch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Kingston on Thames Business Centre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6 Clarence Street, Kingston-upon-Thames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Surrey KT1 1NY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Name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Association of Government Veterinarians (AGV)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20122572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20-46-73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SWIFTBIC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BARCGB22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GB02 BARC 2046 7320 1225 72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A5B53" w:rsidP="005B29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£40</w:t>
                            </w:r>
                            <w:r w:rsidR="00547065" w:rsidRPr="0007766F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1</w:t>
                            </w:r>
                            <w:r w:rsidRPr="0007766F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07766F">
                              <w:rPr>
                                <w:sz w:val="18"/>
                              </w:rPr>
                              <w:t xml:space="preserve"> May Annually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Use your Forename and Last Name</w:t>
                            </w:r>
                          </w:p>
                        </w:tc>
                      </w:tr>
                    </w:tbl>
                    <w:p w:rsidR="0007766F" w:rsidRDefault="0007766F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:rsidR="00743218" w:rsidRDefault="00743218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If joining part way through the membership year (1 May to 30 April) and you wish your membership to start immediately please </w:t>
                      </w:r>
                      <w:r w:rsidR="007335ED">
                        <w:rPr>
                          <w:sz w:val="18"/>
                        </w:rPr>
                        <w:t xml:space="preserve">still </w:t>
                      </w:r>
                      <w:r>
                        <w:rPr>
                          <w:sz w:val="18"/>
                        </w:rPr>
                        <w:t xml:space="preserve">set up a standing order </w:t>
                      </w:r>
                      <w:r w:rsidR="007335ED">
                        <w:rPr>
                          <w:sz w:val="18"/>
                        </w:rPr>
                        <w:t xml:space="preserve">as </w:t>
                      </w:r>
                      <w:r>
                        <w:rPr>
                          <w:sz w:val="18"/>
                        </w:rPr>
                        <w:t>above and transfer an additional one off pro-rata payment</w:t>
                      </w:r>
                      <w:r w:rsidR="007335ED">
                        <w:rPr>
                          <w:sz w:val="18"/>
                        </w:rPr>
                        <w:t xml:space="preserve"> using your full name as a reference (see table below):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903"/>
                        <w:gridCol w:w="2694"/>
                      </w:tblGrid>
                      <w:tr w:rsidR="007335ED" w:rsidTr="007335ED">
                        <w:tc>
                          <w:tcPr>
                            <w:tcW w:w="1903" w:type="dxa"/>
                          </w:tcPr>
                          <w:p w:rsidR="007335ED" w:rsidRP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7335ED">
                              <w:rPr>
                                <w:b/>
                                <w:sz w:val="18"/>
                              </w:rPr>
                              <w:t>Month of joining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7335ED" w:rsidRP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7335ED">
                              <w:rPr>
                                <w:b/>
                                <w:sz w:val="18"/>
                              </w:rPr>
                              <w:t>One-off membership fee</w:t>
                            </w:r>
                          </w:p>
                        </w:tc>
                      </w:tr>
                      <w:tr w:rsidR="007335ED" w:rsidTr="007335ED">
                        <w:tc>
                          <w:tcPr>
                            <w:tcW w:w="1903" w:type="dxa"/>
                          </w:tcPr>
                          <w:p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May-June-July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£40</w:t>
                            </w:r>
                          </w:p>
                        </w:tc>
                      </w:tr>
                      <w:tr w:rsidR="007335ED" w:rsidTr="007335ED">
                        <w:tc>
                          <w:tcPr>
                            <w:tcW w:w="1903" w:type="dxa"/>
                          </w:tcPr>
                          <w:p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Aug- Sept-Oct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£30</w:t>
                            </w:r>
                          </w:p>
                        </w:tc>
                      </w:tr>
                      <w:tr w:rsidR="007335ED" w:rsidTr="007335ED">
                        <w:tc>
                          <w:tcPr>
                            <w:tcW w:w="1903" w:type="dxa"/>
                          </w:tcPr>
                          <w:p w:rsidR="007335ED" w:rsidRDefault="007335ED" w:rsidP="00733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Nov-Dec-Jan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£20</w:t>
                            </w:r>
                          </w:p>
                        </w:tc>
                      </w:tr>
                      <w:tr w:rsidR="007335ED" w:rsidTr="007335ED">
                        <w:tc>
                          <w:tcPr>
                            <w:tcW w:w="1903" w:type="dxa"/>
                          </w:tcPr>
                          <w:p w:rsidR="007335ED" w:rsidRDefault="007335ED" w:rsidP="007335ED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eb-March-April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7335ED" w:rsidRDefault="007335ED" w:rsidP="00743218">
                            <w:pPr>
                              <w:pStyle w:val="ListParagraph"/>
                              <w:ind w:left="0"/>
                              <w:rPr>
                                <w:sz w:val="18"/>
                              </w:rPr>
                            </w:pPr>
                            <w:r w:rsidRPr="007335ED">
                              <w:rPr>
                                <w:sz w:val="18"/>
                              </w:rPr>
                              <w:t>£10</w:t>
                            </w:r>
                          </w:p>
                        </w:tc>
                      </w:tr>
                    </w:tbl>
                    <w:p w:rsidR="00743218" w:rsidRDefault="00743218" w:rsidP="00743218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:rsidR="005B2974" w:rsidRPr="00743218" w:rsidRDefault="00743218" w:rsidP="0074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Pr="00B70ED2">
                        <w:rPr>
                          <w:sz w:val="18"/>
                        </w:rPr>
                        <w:t xml:space="preserve">omplete and return by </w:t>
                      </w:r>
                      <w:r>
                        <w:rPr>
                          <w:sz w:val="18"/>
                        </w:rPr>
                        <w:t>email the application form belo</w:t>
                      </w:r>
                      <w:r w:rsidR="007335ED">
                        <w:rPr>
                          <w:sz w:val="18"/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381" w:rsidRDefault="00547065" w:rsidP="00547065">
      <w:pPr>
        <w:pStyle w:val="Heading2"/>
      </w:pPr>
      <w: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47065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Last Name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First Name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Title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 xml:space="preserve">Government </w:t>
            </w:r>
            <w:proofErr w:type="spellStart"/>
            <w:r w:rsidRPr="003C772D">
              <w:rPr>
                <w:sz w:val="18"/>
              </w:rPr>
              <w:t>Dept</w:t>
            </w:r>
            <w:proofErr w:type="spellEnd"/>
            <w:r w:rsidRPr="003C772D">
              <w:rPr>
                <w:sz w:val="18"/>
              </w:rPr>
              <w:t>/Division/ Agency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Job Title/Role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Location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Email address (mandatory)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C915EA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C915EA" w:rsidRPr="003C772D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telephone number (optional)</w:t>
            </w:r>
          </w:p>
        </w:tc>
        <w:tc>
          <w:tcPr>
            <w:tcW w:w="7484" w:type="dxa"/>
          </w:tcPr>
          <w:p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C915EA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C915EA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address (optional)</w:t>
            </w:r>
          </w:p>
        </w:tc>
        <w:tc>
          <w:tcPr>
            <w:tcW w:w="7484" w:type="dxa"/>
          </w:tcPr>
          <w:p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2149C3" w:rsidTr="003C772D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BVA Member</w:t>
            </w:r>
            <w:r w:rsidR="0007766F" w:rsidRPr="003C772D">
              <w:rPr>
                <w:sz w:val="18"/>
              </w:rPr>
              <w:t>ship</w:t>
            </w:r>
            <w:r w:rsidRPr="003C772D">
              <w:rPr>
                <w:sz w:val="18"/>
              </w:rPr>
              <w:t xml:space="preserve"> Number (if applicable)</w:t>
            </w:r>
          </w:p>
        </w:tc>
        <w:tc>
          <w:tcPr>
            <w:tcW w:w="7484" w:type="dxa"/>
          </w:tcPr>
          <w:p w:rsidR="002149C3" w:rsidRPr="003C772D" w:rsidRDefault="002149C3" w:rsidP="00547065">
            <w:pPr>
              <w:rPr>
                <w:sz w:val="20"/>
                <w:szCs w:val="20"/>
              </w:rPr>
            </w:pPr>
          </w:p>
        </w:tc>
      </w:tr>
    </w:tbl>
    <w:p w:rsidR="00FA737F" w:rsidRDefault="00FA737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07766F" w:rsidTr="00FA737F">
        <w:tc>
          <w:tcPr>
            <w:tcW w:w="10456" w:type="dxa"/>
            <w:gridSpan w:val="2"/>
          </w:tcPr>
          <w:p w:rsidR="00AD0E16" w:rsidRDefault="00AD0E16" w:rsidP="0007766F">
            <w:pPr>
              <w:rPr>
                <w:sz w:val="16"/>
              </w:rPr>
            </w:pPr>
          </w:p>
          <w:p w:rsidR="00AD0E16" w:rsidRPr="00AD0E16" w:rsidRDefault="0007766F" w:rsidP="0007766F">
            <w:pPr>
              <w:rPr>
                <w:sz w:val="16"/>
              </w:rPr>
            </w:pPr>
            <w:r w:rsidRPr="0007766F">
              <w:rPr>
                <w:sz w:val="16"/>
              </w:rPr>
              <w:t>Place ‘x’ in box</w:t>
            </w:r>
          </w:p>
        </w:tc>
      </w:tr>
      <w:tr w:rsidR="00FA737F" w:rsidTr="00FA737F">
        <w:tc>
          <w:tcPr>
            <w:tcW w:w="10456" w:type="dxa"/>
            <w:gridSpan w:val="2"/>
          </w:tcPr>
          <w:p w:rsidR="00FA737F" w:rsidRDefault="00FA737F" w:rsidP="0007766F">
            <w:pPr>
              <w:rPr>
                <w:sz w:val="16"/>
              </w:rPr>
            </w:pPr>
          </w:p>
        </w:tc>
      </w:tr>
      <w:tr w:rsidR="0007766F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F" w:rsidRDefault="0007766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:rsidR="0007766F" w:rsidRDefault="00AD0E16" w:rsidP="0007766F">
            <w:r>
              <w:t xml:space="preserve">I am a Member or </w:t>
            </w:r>
            <w:r w:rsidR="0007766F">
              <w:t>Fellow of the Royal College of Veterinary Surgeons.</w:t>
            </w:r>
          </w:p>
        </w:tc>
      </w:tr>
      <w:tr w:rsidR="0007766F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F" w:rsidRDefault="0007766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:rsidR="0007766F" w:rsidRDefault="00FA737F" w:rsidP="00675894">
            <w:r>
              <w:t>I have completed a</w:t>
            </w:r>
            <w:r w:rsidR="0007766F">
              <w:t xml:space="preserve"> </w:t>
            </w:r>
            <w:r w:rsidR="00675894">
              <w:t>standing or</w:t>
            </w:r>
            <w:r w:rsidR="0007766F">
              <w:t>der</w:t>
            </w:r>
            <w:r w:rsidR="00675894">
              <w:t xml:space="preserve"> for payment of membership fees.</w:t>
            </w:r>
          </w:p>
        </w:tc>
      </w:tr>
      <w:tr w:rsidR="00FA737F" w:rsidTr="00FA73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F" w:rsidRDefault="00FA737F" w:rsidP="0007766F"/>
        </w:tc>
        <w:tc>
          <w:tcPr>
            <w:tcW w:w="10035" w:type="dxa"/>
            <w:tcBorders>
              <w:left w:val="single" w:sz="4" w:space="0" w:color="auto"/>
            </w:tcBorders>
          </w:tcPr>
          <w:p w:rsidR="00FA737F" w:rsidRDefault="00FA737F" w:rsidP="00FA737F">
            <w:pPr>
              <w:tabs>
                <w:tab w:val="left" w:pos="6090"/>
              </w:tabs>
            </w:pPr>
            <w:r>
              <w:t>I have transferred an additional one-off payment to start my membership immediately.</w:t>
            </w:r>
          </w:p>
        </w:tc>
      </w:tr>
    </w:tbl>
    <w:p w:rsidR="00AD0E16" w:rsidRDefault="00AD0E16" w:rsidP="005470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BC0249" w:rsidTr="00BC0249">
        <w:tc>
          <w:tcPr>
            <w:tcW w:w="10456" w:type="dxa"/>
            <w:gridSpan w:val="2"/>
          </w:tcPr>
          <w:p w:rsidR="00BC0249" w:rsidRDefault="00BC0249" w:rsidP="00547065">
            <w:r>
              <w:t>I wish to apply for full/associate</w:t>
            </w:r>
            <w:r w:rsidR="004739F8">
              <w:t>*</w:t>
            </w:r>
            <w:r>
              <w:t xml:space="preserve"> membership of AGV.</w:t>
            </w:r>
          </w:p>
        </w:tc>
      </w:tr>
      <w:tr w:rsidR="00BC0249" w:rsidTr="00BC0249">
        <w:tc>
          <w:tcPr>
            <w:tcW w:w="2127" w:type="dxa"/>
          </w:tcPr>
          <w:p w:rsidR="00BC0249" w:rsidRDefault="00BC0249" w:rsidP="00547065"/>
        </w:tc>
        <w:tc>
          <w:tcPr>
            <w:tcW w:w="8329" w:type="dxa"/>
          </w:tcPr>
          <w:p w:rsidR="00BC0249" w:rsidRPr="00BC0249" w:rsidRDefault="004739F8" w:rsidP="00BC0249">
            <w:pPr>
              <w:pStyle w:val="NoSpacing"/>
            </w:pPr>
            <w:r>
              <w:rPr>
                <w:sz w:val="14"/>
              </w:rPr>
              <w:t>*</w:t>
            </w:r>
            <w:r w:rsidR="00BC0249" w:rsidRPr="00BC0249">
              <w:rPr>
                <w:sz w:val="14"/>
              </w:rPr>
              <w:t>(delete as appropriate) (Full membership is only available to members of BVA)</w:t>
            </w:r>
          </w:p>
        </w:tc>
      </w:tr>
    </w:tbl>
    <w:p w:rsidR="00BC0249" w:rsidRDefault="00BC0249" w:rsidP="00BC0249">
      <w:pPr>
        <w:pStyle w:val="NoSpacing"/>
        <w:rPr>
          <w:vertAlign w:val="subscript"/>
        </w:rPr>
      </w:pPr>
    </w:p>
    <w:p w:rsidR="007335ED" w:rsidRDefault="00AD0E16" w:rsidP="00547065">
      <w:r>
        <w:t xml:space="preserve">By completing and returning this form I </w:t>
      </w:r>
      <w:r w:rsidR="00FA737F">
        <w:t>confirm that</w:t>
      </w:r>
      <w:r w:rsidR="007335ED">
        <w:t xml:space="preserve"> the</w:t>
      </w:r>
      <w:r w:rsidR="00FA737F">
        <w:t>se</w:t>
      </w:r>
      <w:r w:rsidR="007335ED">
        <w:t xml:space="preserve"> details are correct and </w:t>
      </w:r>
      <w:r w:rsidR="00FA737F">
        <w:t>I</w:t>
      </w:r>
      <w:r w:rsidR="007251E1">
        <w:t xml:space="preserve"> am happy to be </w:t>
      </w:r>
      <w:r w:rsidR="00FA737F">
        <w:t xml:space="preserve">contacted in accordance with </w:t>
      </w:r>
      <w:proofErr w:type="spellStart"/>
      <w:r w:rsidR="00FA737F">
        <w:t>AGV’s</w:t>
      </w:r>
      <w:proofErr w:type="spellEnd"/>
      <w:r w:rsidR="00FA737F">
        <w:t xml:space="preserve"> </w:t>
      </w:r>
      <w:hyperlink r:id="rId7" w:history="1">
        <w:r w:rsidR="007335ED" w:rsidRPr="007335ED">
          <w:rPr>
            <w:rStyle w:val="Hyperlink"/>
          </w:rPr>
          <w:t>privacy policy</w:t>
        </w:r>
      </w:hyperlink>
      <w:r w:rsidR="007335ED">
        <w:t>.</w:t>
      </w:r>
    </w:p>
    <w:p w:rsidR="00BC0249" w:rsidRPr="00AD0E16" w:rsidRDefault="00FA737F" w:rsidP="008034BE">
      <w:r>
        <w:t>Please c</w:t>
      </w:r>
      <w:r w:rsidR="00C32FBD">
        <w:t xml:space="preserve">omplete the document in Word </w:t>
      </w:r>
      <w:r w:rsidR="00BC0249">
        <w:t>and send (ideally as a PDF) t</w:t>
      </w:r>
      <w:r w:rsidR="006A6FD3">
        <w:t xml:space="preserve">o </w:t>
      </w:r>
      <w:hyperlink r:id="rId8" w:history="1">
        <w:r w:rsidR="00675894" w:rsidRPr="008B037D">
          <w:rPr>
            <w:rStyle w:val="Hyperlink"/>
          </w:rPr>
          <w:t>anthony.ridge@ap</w:t>
        </w:r>
        <w:bookmarkStart w:id="0" w:name="_GoBack"/>
        <w:bookmarkEnd w:id="0"/>
        <w:r w:rsidR="00675894" w:rsidRPr="008B037D">
          <w:rPr>
            <w:rStyle w:val="Hyperlink"/>
          </w:rPr>
          <w:t>ha.gov.uk</w:t>
        </w:r>
      </w:hyperlink>
      <w:r w:rsidR="008034BE">
        <w:t xml:space="preserve"> </w:t>
      </w:r>
    </w:p>
    <w:sectPr w:rsidR="00BC0249" w:rsidRPr="00AD0E16" w:rsidSect="00C915EA">
      <w:headerReference w:type="default" r:id="rId9"/>
      <w:foot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40" w:rsidRDefault="006D6E40" w:rsidP="00831E0A">
      <w:pPr>
        <w:spacing w:after="0" w:line="240" w:lineRule="auto"/>
      </w:pPr>
      <w:r>
        <w:separator/>
      </w:r>
    </w:p>
  </w:endnote>
  <w:endnote w:type="continuationSeparator" w:id="0">
    <w:p w:rsidR="006D6E40" w:rsidRDefault="006D6E40" w:rsidP="008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A" w:rsidRPr="00831E0A" w:rsidRDefault="008034BE">
    <w:pPr>
      <w:pStyle w:val="Footer"/>
      <w:rPr>
        <w:sz w:val="18"/>
      </w:rPr>
    </w:pPr>
    <w:r>
      <w:rPr>
        <w:sz w:val="18"/>
      </w:rPr>
      <w:t xml:space="preserve">Rev </w:t>
    </w:r>
    <w:r w:rsidR="007251E1">
      <w:rPr>
        <w:sz w:val="18"/>
      </w:rPr>
      <w:t>Jan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40" w:rsidRDefault="006D6E40" w:rsidP="00831E0A">
      <w:pPr>
        <w:spacing w:after="0" w:line="240" w:lineRule="auto"/>
      </w:pPr>
      <w:r>
        <w:separator/>
      </w:r>
    </w:p>
  </w:footnote>
  <w:footnote w:type="continuationSeparator" w:id="0">
    <w:p w:rsidR="006D6E40" w:rsidRDefault="006D6E40" w:rsidP="0083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A" w:rsidRDefault="00831E0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471"/>
    </w:tblGrid>
    <w:tr w:rsidR="00831E0A" w:rsidTr="004A5356">
      <w:trPr>
        <w:trHeight w:val="1422"/>
      </w:trPr>
      <w:tc>
        <w:tcPr>
          <w:tcW w:w="1985" w:type="dxa"/>
          <w:vMerge w:val="restart"/>
        </w:tcPr>
        <w:p w:rsidR="00831E0A" w:rsidRDefault="00831E0A">
          <w:pPr>
            <w:pStyle w:val="Header"/>
          </w:pPr>
          <w:r>
            <w:rPr>
              <w:bCs/>
              <w:noProof/>
              <w:lang w:eastAsia="en-GB" w:bidi="ar-SA"/>
            </w:rPr>
            <w:drawing>
              <wp:inline distT="0" distB="0" distL="0" distR="0" wp14:anchorId="2CB644D7" wp14:editId="677BA68C">
                <wp:extent cx="1104900" cy="104871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GV Logo 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36" cy="108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:rsidR="00831E0A" w:rsidRPr="00831E0A" w:rsidRDefault="00831E0A" w:rsidP="00831E0A">
          <w:pPr>
            <w:pStyle w:val="Header"/>
            <w:jc w:val="center"/>
            <w:rPr>
              <w:color w:val="3A6331" w:themeColor="accent4" w:themeShade="BF"/>
              <w:sz w:val="32"/>
            </w:rPr>
          </w:pPr>
          <w:r w:rsidRPr="00831E0A">
            <w:rPr>
              <w:color w:val="3A6331" w:themeColor="accent4" w:themeShade="BF"/>
              <w:sz w:val="36"/>
            </w:rPr>
            <w:t>Association of Government Veterinarians</w:t>
          </w:r>
        </w:p>
      </w:tc>
    </w:tr>
    <w:tr w:rsidR="00831E0A" w:rsidTr="004A5356">
      <w:trPr>
        <w:trHeight w:val="80"/>
      </w:trPr>
      <w:tc>
        <w:tcPr>
          <w:tcW w:w="1985" w:type="dxa"/>
          <w:vMerge/>
        </w:tcPr>
        <w:p w:rsidR="00831E0A" w:rsidRDefault="00831E0A">
          <w:pPr>
            <w:pStyle w:val="Header"/>
          </w:pPr>
        </w:p>
      </w:tc>
      <w:tc>
        <w:tcPr>
          <w:tcW w:w="8471" w:type="dxa"/>
        </w:tcPr>
        <w:p w:rsidR="00831E0A" w:rsidRDefault="00831E0A" w:rsidP="00831E0A">
          <w:pPr>
            <w:pStyle w:val="Header"/>
            <w:jc w:val="center"/>
          </w:pPr>
          <w:r>
            <w:t>APPLICATION FOR MEMBERSHIP FORM</w:t>
          </w:r>
        </w:p>
      </w:tc>
    </w:tr>
  </w:tbl>
  <w:p w:rsidR="00831E0A" w:rsidRDefault="00831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3FA"/>
    <w:multiLevelType w:val="hybridMultilevel"/>
    <w:tmpl w:val="AD145C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839BF"/>
    <w:multiLevelType w:val="hybridMultilevel"/>
    <w:tmpl w:val="4D901764"/>
    <w:lvl w:ilvl="0" w:tplc="808C0E5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A"/>
    <w:rsid w:val="000062A6"/>
    <w:rsid w:val="00034EF1"/>
    <w:rsid w:val="0007766F"/>
    <w:rsid w:val="00091DF2"/>
    <w:rsid w:val="000B0002"/>
    <w:rsid w:val="000D45F3"/>
    <w:rsid w:val="000E3955"/>
    <w:rsid w:val="000E6D02"/>
    <w:rsid w:val="00132700"/>
    <w:rsid w:val="00147ACB"/>
    <w:rsid w:val="001822FD"/>
    <w:rsid w:val="001E30C2"/>
    <w:rsid w:val="001F48DD"/>
    <w:rsid w:val="002067F0"/>
    <w:rsid w:val="00210E66"/>
    <w:rsid w:val="002149C3"/>
    <w:rsid w:val="00230C00"/>
    <w:rsid w:val="00267525"/>
    <w:rsid w:val="002A0DC1"/>
    <w:rsid w:val="002C45A5"/>
    <w:rsid w:val="002F1BED"/>
    <w:rsid w:val="00353E2D"/>
    <w:rsid w:val="00391B5C"/>
    <w:rsid w:val="00391D40"/>
    <w:rsid w:val="003A6475"/>
    <w:rsid w:val="003C772D"/>
    <w:rsid w:val="00425771"/>
    <w:rsid w:val="00444E04"/>
    <w:rsid w:val="00461BFD"/>
    <w:rsid w:val="0047119F"/>
    <w:rsid w:val="004739F8"/>
    <w:rsid w:val="00483996"/>
    <w:rsid w:val="004A5356"/>
    <w:rsid w:val="004F69B2"/>
    <w:rsid w:val="00547065"/>
    <w:rsid w:val="005A5B53"/>
    <w:rsid w:val="005B2974"/>
    <w:rsid w:val="005C0340"/>
    <w:rsid w:val="00615609"/>
    <w:rsid w:val="00675894"/>
    <w:rsid w:val="006A6FD3"/>
    <w:rsid w:val="006C1381"/>
    <w:rsid w:val="006D6E40"/>
    <w:rsid w:val="006D6FEC"/>
    <w:rsid w:val="006E1C59"/>
    <w:rsid w:val="007251E1"/>
    <w:rsid w:val="007335ED"/>
    <w:rsid w:val="0073716A"/>
    <w:rsid w:val="00743218"/>
    <w:rsid w:val="007D79DC"/>
    <w:rsid w:val="007F4DD2"/>
    <w:rsid w:val="008034BE"/>
    <w:rsid w:val="00805294"/>
    <w:rsid w:val="008179F7"/>
    <w:rsid w:val="00831E0A"/>
    <w:rsid w:val="00896487"/>
    <w:rsid w:val="008A05AA"/>
    <w:rsid w:val="0092081B"/>
    <w:rsid w:val="00980409"/>
    <w:rsid w:val="009D3F92"/>
    <w:rsid w:val="009D5FC0"/>
    <w:rsid w:val="009D745D"/>
    <w:rsid w:val="00A635CA"/>
    <w:rsid w:val="00A74EE6"/>
    <w:rsid w:val="00A815D3"/>
    <w:rsid w:val="00A84CC3"/>
    <w:rsid w:val="00A87841"/>
    <w:rsid w:val="00AB0643"/>
    <w:rsid w:val="00AB5944"/>
    <w:rsid w:val="00AD0E16"/>
    <w:rsid w:val="00B54179"/>
    <w:rsid w:val="00B70ED2"/>
    <w:rsid w:val="00B82086"/>
    <w:rsid w:val="00BA530C"/>
    <w:rsid w:val="00BC0249"/>
    <w:rsid w:val="00C32FBD"/>
    <w:rsid w:val="00C915EA"/>
    <w:rsid w:val="00C95538"/>
    <w:rsid w:val="00CC1328"/>
    <w:rsid w:val="00CC1934"/>
    <w:rsid w:val="00D5619C"/>
    <w:rsid w:val="00D81E40"/>
    <w:rsid w:val="00D856DB"/>
    <w:rsid w:val="00DC55AD"/>
    <w:rsid w:val="00E16C6D"/>
    <w:rsid w:val="00E52482"/>
    <w:rsid w:val="00E530D2"/>
    <w:rsid w:val="00E56A02"/>
    <w:rsid w:val="00ED174C"/>
    <w:rsid w:val="00ED1E43"/>
    <w:rsid w:val="00EE5BD0"/>
    <w:rsid w:val="00F00FB9"/>
    <w:rsid w:val="00F175EE"/>
    <w:rsid w:val="00F250F1"/>
    <w:rsid w:val="00F82D40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BF24C77-D347-4D34-8B80-F381265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1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8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08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8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08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08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08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8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08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08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208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208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6752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08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081B"/>
    <w:rPr>
      <w:b/>
      <w:bCs/>
    </w:rPr>
  </w:style>
  <w:style w:type="character" w:styleId="Emphasis">
    <w:name w:val="Emphasis"/>
    <w:uiPriority w:val="20"/>
    <w:qFormat/>
    <w:rsid w:val="009208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08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8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08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1B"/>
    <w:rPr>
      <w:b/>
      <w:bCs/>
      <w:i/>
      <w:iCs/>
    </w:rPr>
  </w:style>
  <w:style w:type="character" w:styleId="SubtleEmphasis">
    <w:name w:val="Subtle Emphasis"/>
    <w:uiPriority w:val="19"/>
    <w:qFormat/>
    <w:rsid w:val="0092081B"/>
    <w:rPr>
      <w:i/>
      <w:iCs/>
    </w:rPr>
  </w:style>
  <w:style w:type="character" w:styleId="IntenseEmphasis">
    <w:name w:val="Intense Emphasis"/>
    <w:uiPriority w:val="21"/>
    <w:qFormat/>
    <w:rsid w:val="0092081B"/>
    <w:rPr>
      <w:b/>
      <w:bCs/>
    </w:rPr>
  </w:style>
  <w:style w:type="character" w:styleId="SubtleReference">
    <w:name w:val="Subtle Reference"/>
    <w:uiPriority w:val="31"/>
    <w:qFormat/>
    <w:rsid w:val="0092081B"/>
    <w:rPr>
      <w:smallCaps/>
    </w:rPr>
  </w:style>
  <w:style w:type="character" w:styleId="IntenseReference">
    <w:name w:val="Intense Reference"/>
    <w:uiPriority w:val="32"/>
    <w:qFormat/>
    <w:rsid w:val="0092081B"/>
    <w:rPr>
      <w:smallCaps/>
      <w:spacing w:val="5"/>
      <w:u w:val="single"/>
    </w:rPr>
  </w:style>
  <w:style w:type="character" w:styleId="BookTitle">
    <w:name w:val="Book Title"/>
    <w:uiPriority w:val="33"/>
    <w:qFormat/>
    <w:rsid w:val="009208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0A"/>
    <w:rPr>
      <w:lang w:val="en-GB"/>
    </w:rPr>
  </w:style>
  <w:style w:type="table" w:styleId="TableGrid">
    <w:name w:val="Table Grid"/>
    <w:basedOn w:val="TableNormal"/>
    <w:uiPriority w:val="59"/>
    <w:rsid w:val="0083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C0249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E1C5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ridge@aph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v.org.uk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My%20blan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</Template>
  <TotalTime>43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Landeg Oakleaf Consulting</dc:creator>
  <cp:keywords/>
  <dc:description/>
  <cp:lastModifiedBy>Ridge, Anthony</cp:lastModifiedBy>
  <cp:revision>3</cp:revision>
  <cp:lastPrinted>2015-01-27T13:24:00Z</cp:lastPrinted>
  <dcterms:created xsi:type="dcterms:W3CDTF">2020-01-30T17:02:00Z</dcterms:created>
  <dcterms:modified xsi:type="dcterms:W3CDTF">2020-01-30T18:00:00Z</dcterms:modified>
</cp:coreProperties>
</file>