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39D" w14:textId="1D07DA7D" w:rsidR="009924A1" w:rsidRPr="00483C04" w:rsidRDefault="0095741F" w:rsidP="0095741F">
      <w:pPr>
        <w:spacing w:after="0" w:line="240" w:lineRule="auto"/>
        <w:rPr>
          <w:rFonts w:ascii="Cambria" w:hAnsi="Cambria" w:cstheme="minorHAnsi"/>
          <w:b/>
          <w:bCs/>
          <w:color w:val="0070C0"/>
          <w:sz w:val="40"/>
          <w:szCs w:val="40"/>
          <w:lang w:eastAsia="en-US"/>
        </w:rPr>
      </w:pPr>
      <w:r w:rsidRPr="0095741F">
        <w:rPr>
          <w:rFonts w:ascii="Cambria" w:hAnsi="Cambria" w:cstheme="minorHAnsi"/>
          <w:b/>
          <w:bCs/>
          <w:noProof/>
          <w:color w:val="0070C0"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05C2698C" wp14:editId="4D65569F">
            <wp:simplePos x="0" y="0"/>
            <wp:positionH relativeFrom="column">
              <wp:posOffset>4838065</wp:posOffset>
            </wp:positionH>
            <wp:positionV relativeFrom="paragraph">
              <wp:posOffset>0</wp:posOffset>
            </wp:positionV>
            <wp:extent cx="1165860" cy="1647825"/>
            <wp:effectExtent l="0" t="0" r="254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37" t="18822" r="19331" b="14895"/>
                    <a:stretch/>
                  </pic:blipFill>
                  <pic:spPr bwMode="auto">
                    <a:xfrm>
                      <a:off x="0" y="0"/>
                      <a:ext cx="116586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01" w:rsidRPr="00483C04">
        <w:rPr>
          <w:rFonts w:ascii="Cambria" w:hAnsi="Cambria" w:cstheme="minorHAnsi"/>
          <w:b/>
          <w:bCs/>
          <w:color w:val="0070C0"/>
          <w:sz w:val="40"/>
          <w:szCs w:val="40"/>
          <w:lang w:eastAsia="en-US"/>
        </w:rPr>
        <w:t>REGISTRATION FORM</w:t>
      </w:r>
    </w:p>
    <w:p w14:paraId="04DAE0B1" w14:textId="59F53D6F" w:rsidR="00476227" w:rsidRPr="00483C04" w:rsidRDefault="00590A21" w:rsidP="0095741F">
      <w:pPr>
        <w:pStyle w:val="NoSpacing"/>
        <w:spacing w:line="276" w:lineRule="auto"/>
        <w:rPr>
          <w:rFonts w:ascii="Cambria" w:hAnsi="Cambria"/>
          <w:b/>
          <w:sz w:val="36"/>
          <w:szCs w:val="40"/>
        </w:rPr>
      </w:pPr>
      <w:r w:rsidRPr="00483C04">
        <w:rPr>
          <w:rFonts w:ascii="Cambria" w:hAnsi="Cambria"/>
          <w:b/>
          <w:sz w:val="28"/>
          <w:szCs w:val="28"/>
        </w:rPr>
        <w:t>VPHA &amp; AGV Autumn Hybrid Virtual/In-Person Conference</w:t>
      </w:r>
      <w:r w:rsidRPr="00483C04">
        <w:rPr>
          <w:rFonts w:ascii="Cambria" w:hAnsi="Cambria"/>
          <w:b/>
          <w:sz w:val="36"/>
          <w:szCs w:val="40"/>
        </w:rPr>
        <w:t xml:space="preserve"> </w:t>
      </w:r>
    </w:p>
    <w:p w14:paraId="4BE91DB5" w14:textId="3287C11A" w:rsidR="00415BB4" w:rsidRPr="00483C04" w:rsidRDefault="00415BB4" w:rsidP="0095741F">
      <w:pPr>
        <w:rPr>
          <w:rFonts w:ascii="Cambria" w:hAnsi="Cambria" w:cstheme="minorHAnsi"/>
          <w:sz w:val="32"/>
          <w:szCs w:val="32"/>
        </w:rPr>
      </w:pPr>
      <w:proofErr w:type="spellStart"/>
      <w:r w:rsidRPr="00483C04">
        <w:rPr>
          <w:rFonts w:ascii="Cambria" w:hAnsi="Cambria" w:cstheme="minorHAnsi"/>
          <w:sz w:val="32"/>
          <w:szCs w:val="32"/>
        </w:rPr>
        <w:t>Weetwood</w:t>
      </w:r>
      <w:proofErr w:type="spellEnd"/>
      <w:r w:rsidR="002E7770">
        <w:rPr>
          <w:rFonts w:ascii="Cambria" w:hAnsi="Cambria" w:cstheme="minorHAnsi"/>
          <w:sz w:val="32"/>
          <w:szCs w:val="32"/>
        </w:rPr>
        <w:t xml:space="preserve"> </w:t>
      </w:r>
      <w:r w:rsidRPr="00483C04">
        <w:rPr>
          <w:rFonts w:ascii="Cambria" w:hAnsi="Cambria" w:cstheme="minorHAnsi"/>
          <w:sz w:val="32"/>
          <w:szCs w:val="32"/>
        </w:rPr>
        <w:t>Hotel, Leeds</w:t>
      </w:r>
      <w:r w:rsidR="009E797B" w:rsidRPr="00483C04">
        <w:rPr>
          <w:rFonts w:ascii="Cambria" w:hAnsi="Cambria" w:cstheme="minorHAnsi"/>
          <w:sz w:val="32"/>
          <w:szCs w:val="32"/>
        </w:rPr>
        <w:t xml:space="preserve"> </w:t>
      </w:r>
      <w:r w:rsidR="000E580D" w:rsidRPr="00483C04">
        <w:rPr>
          <w:rFonts w:ascii="Cambria" w:hAnsi="Cambria" w:cstheme="minorHAnsi"/>
          <w:sz w:val="32"/>
          <w:szCs w:val="32"/>
        </w:rPr>
        <w:t>LS16</w:t>
      </w:r>
      <w:r w:rsidR="00A906E1" w:rsidRPr="00483C04">
        <w:rPr>
          <w:rFonts w:ascii="Cambria" w:hAnsi="Cambria" w:cstheme="minorHAnsi"/>
          <w:sz w:val="32"/>
          <w:szCs w:val="32"/>
        </w:rPr>
        <w:t xml:space="preserve"> 5PS</w:t>
      </w:r>
    </w:p>
    <w:p w14:paraId="300F0AF7" w14:textId="2CF69453" w:rsidR="00590A21" w:rsidRPr="00483C04" w:rsidRDefault="00CD4AD6" w:rsidP="0095741F">
      <w:pPr>
        <w:pStyle w:val="NoSpacing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483C04">
        <w:rPr>
          <w:rFonts w:ascii="Cambria" w:hAnsi="Cambria" w:cstheme="minorHAnsi"/>
          <w:color w:val="000000" w:themeColor="text1"/>
          <w:sz w:val="24"/>
          <w:szCs w:val="24"/>
        </w:rPr>
        <w:t>15</w:t>
      </w:r>
      <w:r w:rsidR="00590A21" w:rsidRPr="00483C04">
        <w:rPr>
          <w:rFonts w:ascii="Cambria" w:hAnsi="Cambria" w:cstheme="minorHAnsi"/>
          <w:color w:val="000000" w:themeColor="text1"/>
          <w:sz w:val="24"/>
          <w:szCs w:val="24"/>
        </w:rPr>
        <w:t>th-1</w:t>
      </w:r>
      <w:r w:rsidRPr="00483C04">
        <w:rPr>
          <w:rFonts w:ascii="Cambria" w:hAnsi="Cambria" w:cstheme="minorHAnsi"/>
          <w:color w:val="000000" w:themeColor="text1"/>
          <w:sz w:val="24"/>
          <w:szCs w:val="24"/>
        </w:rPr>
        <w:t>6</w:t>
      </w:r>
      <w:r w:rsidR="00590A21" w:rsidRPr="00483C04">
        <w:rPr>
          <w:rFonts w:ascii="Cambria" w:hAnsi="Cambria" w:cstheme="minorHAnsi"/>
          <w:color w:val="000000" w:themeColor="text1"/>
          <w:sz w:val="24"/>
          <w:szCs w:val="24"/>
        </w:rPr>
        <w:t>th September 202</w:t>
      </w:r>
      <w:r w:rsidR="00932395">
        <w:rPr>
          <w:rFonts w:ascii="Cambria" w:hAnsi="Cambria" w:cstheme="minorHAnsi"/>
          <w:color w:val="000000" w:themeColor="text1"/>
          <w:sz w:val="24"/>
          <w:szCs w:val="24"/>
        </w:rPr>
        <w:t>3</w:t>
      </w:r>
    </w:p>
    <w:p w14:paraId="37D5A7F6" w14:textId="33D23773" w:rsidR="00C32001" w:rsidRPr="00483C04" w:rsidRDefault="00BF758B" w:rsidP="0095741F">
      <w:pPr>
        <w:spacing w:after="0" w:line="240" w:lineRule="auto"/>
        <w:rPr>
          <w:rFonts w:ascii="Cambria" w:hAnsi="Cambria" w:cstheme="minorHAnsi"/>
          <w:bCs/>
          <w:i/>
          <w:sz w:val="20"/>
          <w:szCs w:val="20"/>
          <w:lang w:eastAsia="en-US"/>
        </w:rPr>
      </w:pPr>
      <w:r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>Closing date:</w:t>
      </w:r>
      <w:r w:rsidR="00B25374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 xml:space="preserve"> </w:t>
      </w:r>
      <w:r w:rsidR="00510FBA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>S</w:t>
      </w:r>
      <w:r w:rsidR="009C4DBA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 xml:space="preserve">aturday </w:t>
      </w:r>
      <w:r w:rsidR="009C4DBA"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>09</w:t>
      </w:r>
      <w:r w:rsidR="009F203A"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 </w:t>
      </w:r>
      <w:r w:rsidR="00B25374"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September </w:t>
      </w:r>
      <w:r w:rsidR="008B482D"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>202</w:t>
      </w:r>
      <w:r w:rsidR="00A906E1"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>3</w:t>
      </w:r>
      <w:r w:rsidR="008B482D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 xml:space="preserve"> </w:t>
      </w:r>
      <w:r w:rsidR="000D7B80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 xml:space="preserve"> </w:t>
      </w:r>
    </w:p>
    <w:p w14:paraId="32078C4C" w14:textId="5F7F79D0" w:rsidR="00B47298" w:rsidRPr="00483C04" w:rsidRDefault="00F13453" w:rsidP="0095741F">
      <w:pPr>
        <w:spacing w:after="0" w:line="240" w:lineRule="auto"/>
        <w:rPr>
          <w:rFonts w:ascii="Cambria" w:hAnsi="Cambria" w:cstheme="minorHAnsi"/>
          <w:b/>
          <w:i/>
          <w:sz w:val="20"/>
          <w:szCs w:val="20"/>
          <w:lang w:eastAsia="en-US"/>
        </w:rPr>
      </w:pPr>
      <w:r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>IN</w:t>
      </w:r>
      <w:r w:rsidR="00F0035E"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 xml:space="preserve">DIVIDUAL </w:t>
      </w:r>
      <w:r w:rsidR="00B47298" w:rsidRPr="00483C04"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 xml:space="preserve">EARLY BIRD DISCOUNT </w:t>
      </w:r>
      <w:r w:rsidR="00741735" w:rsidRPr="00483C04"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 xml:space="preserve">FOR FULL TIME ATTENDEES </w:t>
      </w:r>
      <w:r w:rsidR="00A75BE1"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 xml:space="preserve">BY </w:t>
      </w:r>
      <w:r w:rsidR="002A45C3"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>20</w:t>
      </w:r>
      <w:r w:rsidR="00A75BE1"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 xml:space="preserve"> JULY</w:t>
      </w:r>
      <w:r w:rsidR="0095741F"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 xml:space="preserve"> </w:t>
      </w:r>
      <w:r w:rsidR="00291EB7" w:rsidRPr="00483C04">
        <w:rPr>
          <w:rFonts w:ascii="Cambria" w:hAnsi="Cambria" w:cstheme="minorHAnsi"/>
          <w:b/>
          <w:i/>
          <w:sz w:val="20"/>
          <w:szCs w:val="20"/>
          <w:highlight w:val="yellow"/>
          <w:lang w:eastAsia="en-US"/>
        </w:rPr>
        <w:t>ONLY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1549"/>
        <w:gridCol w:w="3110"/>
        <w:gridCol w:w="856"/>
        <w:gridCol w:w="964"/>
      </w:tblGrid>
      <w:tr w:rsidR="00FA5B96" w:rsidRPr="0044028A" w14:paraId="64FCD5F5" w14:textId="77777777" w:rsidTr="0044028A">
        <w:trPr>
          <w:trHeight w:hRule="exact" w:val="519"/>
          <w:jc w:val="center"/>
        </w:trPr>
        <w:tc>
          <w:tcPr>
            <w:tcW w:w="10095" w:type="dxa"/>
            <w:gridSpan w:val="5"/>
            <w:vAlign w:val="center"/>
          </w:tcPr>
          <w:p w14:paraId="6121B3D5" w14:textId="77777777" w:rsidR="00FA5B96" w:rsidRPr="0044028A" w:rsidRDefault="00FA5B96" w:rsidP="009924A1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Full Name:</w:t>
            </w:r>
          </w:p>
        </w:tc>
      </w:tr>
      <w:tr w:rsidR="00A61EBC" w:rsidRPr="0044028A" w14:paraId="283DB028" w14:textId="77777777" w:rsidTr="0044028A">
        <w:trPr>
          <w:trHeight w:hRule="exact" w:val="519"/>
          <w:jc w:val="center"/>
        </w:trPr>
        <w:tc>
          <w:tcPr>
            <w:tcW w:w="10095" w:type="dxa"/>
            <w:gridSpan w:val="5"/>
            <w:vAlign w:val="center"/>
          </w:tcPr>
          <w:p w14:paraId="1BA87282" w14:textId="6B9829ED" w:rsidR="00A61EBC" w:rsidRPr="0044028A" w:rsidRDefault="007D179A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Member</w:t>
            </w:r>
            <w:r w:rsidR="009F203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 xml:space="preserve"> (delete as appropriate)</w:t>
            </w:r>
            <w:r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 xml:space="preserve">:    </w:t>
            </w:r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VPHA   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/</w:t>
            </w:r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  AGV     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/ </w:t>
            </w:r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BOTH</w:t>
            </w:r>
            <w:r w:rsidR="003C52FB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="005B6DCE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(VPHA&amp;AGV) 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/</w:t>
            </w:r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  </w:t>
            </w:r>
            <w:proofErr w:type="gramStart"/>
            <w:r w:rsidR="004370D7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BCVA</w:t>
            </w:r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 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/</w:t>
            </w:r>
            <w:proofErr w:type="gramEnd"/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  </w:t>
            </w:r>
            <w:r w:rsidR="00A75BE1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1</w:t>
            </w:r>
            <w:r w:rsidR="006B1BD0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&amp;2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YR GRAD. </w:t>
            </w:r>
            <w:r w:rsidR="0004457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/    NEITHER</w:t>
            </w:r>
          </w:p>
        </w:tc>
      </w:tr>
      <w:tr w:rsidR="00FA5B96" w:rsidRPr="0044028A" w14:paraId="38A002A1" w14:textId="77777777" w:rsidTr="0044028A">
        <w:trPr>
          <w:trHeight w:hRule="exact" w:val="519"/>
          <w:jc w:val="center"/>
        </w:trPr>
        <w:tc>
          <w:tcPr>
            <w:tcW w:w="10095" w:type="dxa"/>
            <w:gridSpan w:val="5"/>
            <w:vAlign w:val="center"/>
          </w:tcPr>
          <w:p w14:paraId="52A90134" w14:textId="77777777" w:rsidR="00FA5B96" w:rsidRPr="002E7770" w:rsidRDefault="00FA5B96" w:rsidP="009924A1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lang w:eastAsia="en-US"/>
              </w:rPr>
            </w:pPr>
            <w:r w:rsidRPr="002E7770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Company/affiliation:</w:t>
            </w:r>
          </w:p>
        </w:tc>
      </w:tr>
      <w:tr w:rsidR="00C166FE" w:rsidRPr="0044028A" w14:paraId="098EEE64" w14:textId="16D29327" w:rsidTr="00C166FE">
        <w:trPr>
          <w:trHeight w:hRule="exact" w:val="519"/>
          <w:jc w:val="center"/>
        </w:trPr>
        <w:tc>
          <w:tcPr>
            <w:tcW w:w="3616" w:type="dxa"/>
            <w:vAlign w:val="center"/>
          </w:tcPr>
          <w:p w14:paraId="46056587" w14:textId="77777777" w:rsidR="00C166FE" w:rsidRPr="002E7770" w:rsidRDefault="00C166FE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  <w:r w:rsidRPr="002E7770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Telephone Number:</w:t>
            </w:r>
          </w:p>
          <w:p w14:paraId="6D91B30D" w14:textId="4A394214" w:rsidR="00C166FE" w:rsidRPr="002E7770" w:rsidRDefault="00C166FE" w:rsidP="009924A1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6479" w:type="dxa"/>
            <w:gridSpan w:val="4"/>
            <w:vAlign w:val="center"/>
          </w:tcPr>
          <w:p w14:paraId="5033CE49" w14:textId="2BEF8349" w:rsidR="00C166FE" w:rsidRPr="002E7770" w:rsidRDefault="00C166FE" w:rsidP="00C166FE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2E7770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 xml:space="preserve">Email address </w:t>
            </w:r>
            <w:r w:rsidRPr="002E7770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(for invoice and communication purposes)</w:t>
            </w:r>
            <w:r w:rsidR="003C52FB" w:rsidRPr="002E7770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276402E8" w14:textId="1500867B" w:rsidR="00C166FE" w:rsidRPr="002E7770" w:rsidRDefault="00C166FE" w:rsidP="00C166FE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FA5B96" w:rsidRPr="00291EB7" w14:paraId="2814EDAB" w14:textId="77777777" w:rsidTr="00606C0A">
        <w:trPr>
          <w:trHeight w:hRule="exact" w:val="381"/>
          <w:jc w:val="center"/>
        </w:trPr>
        <w:tc>
          <w:tcPr>
            <w:tcW w:w="10095" w:type="dxa"/>
            <w:gridSpan w:val="5"/>
            <w:vAlign w:val="center"/>
          </w:tcPr>
          <w:p w14:paraId="4B5C1EC3" w14:textId="77777777" w:rsidR="00FA5B96" w:rsidRPr="002E7770" w:rsidRDefault="00FA5B96" w:rsidP="009924A1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highlight w:val="yellow"/>
                <w:lang w:eastAsia="en-US"/>
              </w:rPr>
            </w:pPr>
            <w:r w:rsidRPr="002E7770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Dietary requirements:</w:t>
            </w:r>
          </w:p>
        </w:tc>
      </w:tr>
      <w:tr w:rsidR="00A97E1E" w:rsidRPr="0044028A" w14:paraId="5BFAE49A" w14:textId="77777777" w:rsidTr="006F22FE">
        <w:trPr>
          <w:trHeight w:hRule="exact" w:val="805"/>
          <w:jc w:val="center"/>
        </w:trPr>
        <w:tc>
          <w:tcPr>
            <w:tcW w:w="5165" w:type="dxa"/>
            <w:gridSpan w:val="2"/>
            <w:vMerge w:val="restart"/>
            <w:shd w:val="clear" w:color="auto" w:fill="C6D9F1"/>
            <w:vAlign w:val="center"/>
          </w:tcPr>
          <w:p w14:paraId="78715C59" w14:textId="42B57DB6" w:rsidR="005E4B02" w:rsidRPr="002E1BAC" w:rsidRDefault="00A75DDD" w:rsidP="005E4B0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606C0A">
              <w:rPr>
                <w:rFonts w:ascii="Cambria" w:hAnsi="Cambria" w:cstheme="minorHAnsi"/>
                <w:b/>
                <w:noProof/>
                <w:sz w:val="20"/>
                <w:szCs w:val="20"/>
                <w:u w:val="single"/>
                <w:lang w:eastAsia="en-US"/>
              </w:rPr>
              <w:drawing>
                <wp:inline distT="0" distB="0" distL="0" distR="0" wp14:anchorId="689B76DE" wp14:editId="02567D94">
                  <wp:extent cx="392596" cy="392596"/>
                  <wp:effectExtent l="0" t="0" r="0" b="0"/>
                  <wp:docPr id="10" name="Graphic 10" descr="Grou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Group with solid fill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41" cy="39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51C7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ATTENDANCE: </w:t>
            </w:r>
            <w:r w:rsidR="005E4B02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>IN PERSON</w:t>
            </w:r>
          </w:p>
          <w:p w14:paraId="7D03DA57" w14:textId="0C87A32F" w:rsidR="00A97E1E" w:rsidRDefault="005E4B02" w:rsidP="005E4B02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 xml:space="preserve">Full Conference Package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(</w:t>
            </w:r>
            <w:r w:rsidR="008F463E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Include optional 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arrival for </w:t>
            </w:r>
            <w:r w:rsidR="00484D32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a</w:t>
            </w:r>
            <w:r w:rsidR="002E3B46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8F463E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round table discussion from 4PM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, &amp;</w:t>
            </w:r>
            <w:r w:rsidR="008F463E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Friday night dinner 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&amp;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accommodation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&amp;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full day </w:t>
            </w:r>
            <w:r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Saturday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conference</w:t>
            </w:r>
            <w:r w:rsidR="009F203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C4EDAAC" w14:textId="1FA590C8" w:rsidR="005E4B02" w:rsidRPr="004E1AB6" w:rsidRDefault="005E4B02" w:rsidP="004E1AB6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5E23C634" w14:textId="77777777" w:rsidR="00A97E1E" w:rsidRPr="00CF6568" w:rsidRDefault="00A97E1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Members (VPHA/AGV</w:t>
            </w:r>
            <w:r w:rsidR="00C87215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/BCVA</w:t>
            </w: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)</w:t>
            </w:r>
          </w:p>
          <w:p w14:paraId="61A907F1" w14:textId="77777777" w:rsidR="006F22FE" w:rsidRPr="00CF6568" w:rsidRDefault="006F22F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4827B6C0" w14:textId="3D1294D8" w:rsidR="00E05B29" w:rsidRPr="00CF6568" w:rsidRDefault="00E05B29" w:rsidP="000D7B80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Early Bird by </w:t>
            </w:r>
            <w:r w:rsidR="001A21F1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20</w:t>
            </w:r>
            <w:r w:rsidR="0068179C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July 2023  </w:t>
            </w:r>
            <w:r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4F1A0F72" w14:textId="77777777" w:rsidR="00A97E1E" w:rsidRPr="00CF6568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5E4B02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2</w:t>
            </w:r>
            <w:r w:rsidR="00EB4008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7</w:t>
            </w:r>
            <w:r w:rsidR="00484D32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0</w:t>
            </w:r>
          </w:p>
          <w:p w14:paraId="711E5C17" w14:textId="77777777" w:rsidR="006F22FE" w:rsidRPr="00CF6568" w:rsidRDefault="006F22F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369ABB6B" w14:textId="2C5E71BD" w:rsidR="006F22FE" w:rsidRPr="00CF6568" w:rsidRDefault="0068179C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£250</w:t>
            </w:r>
          </w:p>
        </w:tc>
        <w:tc>
          <w:tcPr>
            <w:tcW w:w="964" w:type="dxa"/>
            <w:shd w:val="clear" w:color="auto" w:fill="C6D9F1"/>
          </w:tcPr>
          <w:p w14:paraId="6914BF47" w14:textId="77777777" w:rsidR="00A97E1E" w:rsidRPr="0044028A" w:rsidRDefault="00A97E1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A97E1E" w:rsidRPr="0044028A" w14:paraId="0EDCBD07" w14:textId="77777777" w:rsidTr="00606C0A">
        <w:trPr>
          <w:trHeight w:hRule="exact" w:val="315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4320D1AB" w14:textId="77777777" w:rsidR="00A97E1E" w:rsidRPr="0044028A" w:rsidRDefault="00A97E1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5D187246" w14:textId="44F502DC" w:rsidR="00A97E1E" w:rsidRPr="0044028A" w:rsidRDefault="00A97E1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Non-members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0DE4C984" w14:textId="07146CCF" w:rsidR="00A97E1E" w:rsidRPr="0044028A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EB4008">
              <w:rPr>
                <w:rFonts w:ascii="Cambria" w:hAnsi="Cambria" w:cs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4" w:type="dxa"/>
            <w:shd w:val="clear" w:color="auto" w:fill="C6D9F1"/>
          </w:tcPr>
          <w:p w14:paraId="1D137784" w14:textId="77777777" w:rsidR="00A97E1E" w:rsidRPr="0044028A" w:rsidRDefault="00A97E1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A97E1E" w:rsidRPr="0044028A" w14:paraId="0594A09C" w14:textId="77777777" w:rsidTr="006E5D92">
        <w:trPr>
          <w:trHeight w:hRule="exact" w:val="1245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454C6041" w14:textId="77777777" w:rsidR="00A97E1E" w:rsidRPr="0044028A" w:rsidRDefault="00A97E1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1E15659F" w14:textId="7C843D55" w:rsidR="00A97E1E" w:rsidRPr="0044028A" w:rsidRDefault="00A97E1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Retired</w:t>
            </w:r>
            <w:r w:rsidR="00E1437A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(</w:t>
            </w:r>
            <w:r w:rsidR="00280E64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only </w:t>
            </w:r>
            <w:r w:rsidR="00B25374" w:rsidRPr="00B2537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those </w:t>
            </w:r>
            <w:r w:rsidR="00E1437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NOT </w:t>
            </w:r>
            <w:r w:rsidR="004874C9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ACTIVE and </w:t>
            </w:r>
            <w:r w:rsidR="006A7CD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NOT </w:t>
            </w:r>
            <w:r w:rsidR="00E1437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working</w:t>
            </w:r>
            <w:r w:rsidR="006A7CD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at all</w:t>
            </w:r>
            <w:r w:rsidR="00B2537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)</w:t>
            </w:r>
            <w:r w:rsidR="00E1437A" w:rsidRPr="00E1437A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B2537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&amp; </w:t>
            </w: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undergraduate and postgraduate</w:t>
            </w:r>
            <w:r w:rsidR="006E5D92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students</w:t>
            </w:r>
            <w:r w:rsidR="00382082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="00382082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AND FIRST</w:t>
            </w:r>
            <w:r w:rsidR="009E5197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&amp; SECOND </w:t>
            </w:r>
            <w:r w:rsidR="00382082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YEAR GRADUATES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35E84D98" w14:textId="76CF1964" w:rsidR="00A97E1E" w:rsidRPr="0044028A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5E4B02">
              <w:rPr>
                <w:rFonts w:ascii="Cambria" w:hAnsi="Cambria" w:cstheme="minorHAnsi"/>
                <w:sz w:val="20"/>
                <w:szCs w:val="20"/>
                <w:lang w:eastAsia="en-US"/>
              </w:rPr>
              <w:t>2</w:t>
            </w:r>
            <w:r w:rsidR="00EB4008">
              <w:rPr>
                <w:rFonts w:ascii="Cambria" w:hAnsi="Cambria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4" w:type="dxa"/>
            <w:shd w:val="clear" w:color="auto" w:fill="C6D9F1"/>
          </w:tcPr>
          <w:p w14:paraId="2BF588FA" w14:textId="77777777" w:rsidR="00A97E1E" w:rsidRPr="0044028A" w:rsidRDefault="00A97E1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6E5D92" w:rsidRPr="0044028A" w14:paraId="361F6DE5" w14:textId="77777777" w:rsidTr="006E5D92">
        <w:trPr>
          <w:trHeight w:hRule="exact" w:val="551"/>
          <w:jc w:val="center"/>
        </w:trPr>
        <w:tc>
          <w:tcPr>
            <w:tcW w:w="5165" w:type="dxa"/>
            <w:gridSpan w:val="2"/>
            <w:vMerge w:val="restart"/>
            <w:shd w:val="clear" w:color="auto" w:fill="C6D9F1"/>
            <w:vAlign w:val="center"/>
          </w:tcPr>
          <w:p w14:paraId="304AEC8A" w14:textId="5D3D54EE" w:rsidR="006E5D92" w:rsidRPr="002E1BAC" w:rsidRDefault="00A75DDD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</w:pPr>
            <w:r w:rsidRPr="00606C0A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      </w:t>
            </w:r>
            <w:r w:rsidR="00606C0A" w:rsidRPr="00606C0A">
              <w:rPr>
                <w:rFonts w:ascii="Cambria" w:hAnsi="Cambria" w:cstheme="minorHAnsi"/>
                <w:b/>
                <w:noProof/>
                <w:sz w:val="20"/>
                <w:szCs w:val="20"/>
                <w:u w:val="single"/>
                <w:lang w:eastAsia="en-US"/>
              </w:rPr>
              <w:drawing>
                <wp:inline distT="0" distB="0" distL="0" distR="0" wp14:anchorId="14E29C01" wp14:editId="54878889">
                  <wp:extent cx="349885" cy="349885"/>
                  <wp:effectExtent l="0" t="0" r="5715" b="0"/>
                  <wp:docPr id="13" name="Graphic 13" descr="Grou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Group with solid fill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C0A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B825C3" w:rsidRPr="00606C0A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>ATTENDANCE</w:t>
            </w:r>
            <w:r w:rsidR="00B825C3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: </w:t>
            </w:r>
            <w:r w:rsidR="006E5D92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>IN PERSON</w:t>
            </w:r>
            <w:r w:rsidR="001B6068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, </w:t>
            </w:r>
            <w:r w:rsidR="002E1BAC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>DAY</w:t>
            </w:r>
            <w:r w:rsidR="001B6068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 ONLY</w:t>
            </w:r>
          </w:p>
          <w:p w14:paraId="4D15E1A0" w14:textId="77777777" w:rsidR="002E1BAC" w:rsidRDefault="002E1BAC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  <w:p w14:paraId="3D353AF4" w14:textId="59B342C8" w:rsidR="00B825C3" w:rsidRPr="0044028A" w:rsidRDefault="00B825C3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Conference Day Rate</w:t>
            </w:r>
          </w:p>
          <w:p w14:paraId="4561313D" w14:textId="3A24517F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(</w:t>
            </w:r>
            <w:r w:rsidR="007115F1"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Includes</w:t>
            </w: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coffees/teas/lunch</w:t>
            </w: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) </w:t>
            </w:r>
          </w:p>
          <w:p w14:paraId="3CAAD976" w14:textId="77777777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316F1D80" w14:textId="016557B7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No dinner, No accommodation.</w:t>
            </w:r>
          </w:p>
        </w:tc>
        <w:tc>
          <w:tcPr>
            <w:tcW w:w="3110" w:type="dxa"/>
            <w:shd w:val="clear" w:color="auto" w:fill="C6D9F1"/>
            <w:vAlign w:val="center"/>
          </w:tcPr>
          <w:p w14:paraId="0ECB80EF" w14:textId="6F832AF0" w:rsidR="006E5D92" w:rsidRPr="0044028A" w:rsidRDefault="006E5D92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Members (</w:t>
            </w: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VPHA/AGV</w:t>
            </w:r>
            <w:r w:rsidR="00C87215">
              <w:rPr>
                <w:rFonts w:ascii="Cambria" w:hAnsi="Cambria" w:cstheme="minorHAnsi"/>
                <w:sz w:val="20"/>
                <w:szCs w:val="20"/>
                <w:lang w:eastAsia="en-US"/>
              </w:rPr>
              <w:t>/BCVA</w:t>
            </w: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301E049A" w14:textId="70DC45CC" w:rsidR="006E5D92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6E5D92">
              <w:rPr>
                <w:rFonts w:ascii="Cambria" w:hAnsi="Cambria" w:cstheme="minorHAnsi"/>
                <w:sz w:val="20"/>
                <w:szCs w:val="20"/>
                <w:lang w:eastAsia="en-US"/>
              </w:rPr>
              <w:t>1</w:t>
            </w:r>
            <w:r w:rsidR="00466FED">
              <w:rPr>
                <w:rFonts w:ascii="Cambria" w:hAnsi="Cambria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4" w:type="dxa"/>
            <w:shd w:val="clear" w:color="auto" w:fill="C6D9F1"/>
          </w:tcPr>
          <w:p w14:paraId="0AA34F21" w14:textId="77777777" w:rsidR="006E5D92" w:rsidRPr="0044028A" w:rsidRDefault="006E5D9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6E5D92" w:rsidRPr="0044028A" w14:paraId="6139F1FB" w14:textId="77777777" w:rsidTr="006E5D92">
        <w:trPr>
          <w:trHeight w:hRule="exact" w:val="511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2333BF39" w14:textId="77777777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133BA442" w14:textId="08BF0BD0" w:rsidR="006E5D92" w:rsidRPr="0044028A" w:rsidRDefault="006E5D92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Non-members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72193471" w14:textId="7650C13B" w:rsidR="006E5D92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6E5D92">
              <w:rPr>
                <w:rFonts w:ascii="Cambria" w:hAnsi="Cambria" w:cstheme="minorHAnsi"/>
                <w:sz w:val="20"/>
                <w:szCs w:val="20"/>
                <w:lang w:eastAsia="en-US"/>
              </w:rPr>
              <w:t>1</w:t>
            </w:r>
            <w:r w:rsidR="00466FED">
              <w:rPr>
                <w:rFonts w:ascii="Cambria" w:hAnsi="Cambria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4" w:type="dxa"/>
            <w:shd w:val="clear" w:color="auto" w:fill="C6D9F1"/>
          </w:tcPr>
          <w:p w14:paraId="4BFDC34B" w14:textId="77777777" w:rsidR="006E5D92" w:rsidRPr="0044028A" w:rsidRDefault="006E5D9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6E5D92" w:rsidRPr="0044028A" w14:paraId="255E39AA" w14:textId="77777777" w:rsidTr="00606C0A">
        <w:trPr>
          <w:trHeight w:hRule="exact" w:val="1206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0D7FE575" w14:textId="77777777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7E9274D8" w14:textId="5842B0CE" w:rsidR="006E5D92" w:rsidRPr="00CF6568" w:rsidRDefault="006E5D92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proofErr w:type="gramStart"/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Retired  </w:t>
            </w:r>
            <w:r w:rsidRPr="00CF6568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(</w:t>
            </w:r>
            <w:proofErr w:type="gramEnd"/>
            <w:r w:rsidRPr="00CF6568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those NOT active </w:t>
            </w:r>
            <w:r w:rsidR="004874C9" w:rsidRPr="00CF6568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and </w:t>
            </w:r>
            <w:r w:rsidR="00EE51A4" w:rsidRPr="00CF6568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NOT</w:t>
            </w:r>
            <w:r w:rsidRPr="00CF6568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working</w:t>
            </w:r>
            <w:r w:rsidR="00EE51A4" w:rsidRPr="00CF6568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at all</w:t>
            </w:r>
            <w:r w:rsidRPr="00CF6568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)</w:t>
            </w: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="00B25374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&amp; </w:t>
            </w: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undergraduate and postgraduate</w:t>
            </w:r>
            <w:r w:rsidR="00B25374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students </w:t>
            </w: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="00382082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AND </w:t>
            </w:r>
            <w:r w:rsidR="00291EB7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FIRST &amp; SECOND </w:t>
            </w:r>
            <w:r w:rsidR="00382082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YEAR GRADUATES</w:t>
            </w: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53997D46" w14:textId="6DB82665" w:rsidR="006E5D92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A75DF7">
              <w:rPr>
                <w:rFonts w:ascii="Cambria" w:hAnsi="Cambria" w:cstheme="minorHAnsi"/>
                <w:sz w:val="20"/>
                <w:szCs w:val="20"/>
                <w:lang w:eastAsia="en-US"/>
              </w:rPr>
              <w:t>60</w:t>
            </w:r>
            <w:r w:rsidR="006E5D92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4" w:type="dxa"/>
            <w:shd w:val="clear" w:color="auto" w:fill="C6D9F1"/>
          </w:tcPr>
          <w:p w14:paraId="4267DB8B" w14:textId="77777777" w:rsidR="006E5D92" w:rsidRPr="0044028A" w:rsidRDefault="006E5D9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5E341109" w14:textId="77777777" w:rsidTr="00153EE3">
        <w:trPr>
          <w:trHeight w:hRule="exact" w:val="715"/>
          <w:jc w:val="center"/>
        </w:trPr>
        <w:tc>
          <w:tcPr>
            <w:tcW w:w="5165" w:type="dxa"/>
            <w:gridSpan w:val="2"/>
            <w:vMerge w:val="restart"/>
            <w:shd w:val="clear" w:color="auto" w:fill="C6D9F1"/>
            <w:vAlign w:val="center"/>
          </w:tcPr>
          <w:p w14:paraId="0D0CD1E7" w14:textId="48E21B3B" w:rsidR="00B129FD" w:rsidRPr="00A75DDD" w:rsidRDefault="005E4B02" w:rsidP="009924A1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  </w:t>
            </w:r>
            <w:r w:rsidR="00A75DDD">
              <w:rPr>
                <w:rFonts w:ascii="Cambria" w:hAnsi="Cambria" w:cstheme="minorHAnsi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DD159FA" wp14:editId="43F7FAD1">
                  <wp:extent cx="346364" cy="346364"/>
                  <wp:effectExtent l="0" t="0" r="0" b="0"/>
                  <wp:docPr id="5" name="Graphic 5" descr="Online meet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Online meeting with solid fill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24" cy="35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74C9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   </w:t>
            </w:r>
            <w:r w:rsidRPr="00606C0A"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  <w:lang w:eastAsia="en-US"/>
              </w:rPr>
              <w:t>VIRTUAL ATTENDANCE</w:t>
            </w:r>
            <w:r w:rsidR="00B251C7" w:rsidRP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B129FD" w:rsidRP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9E806F2" w14:textId="77777777" w:rsidR="00B129FD" w:rsidRPr="00A75DDD" w:rsidRDefault="00B129FD" w:rsidP="009924A1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257D7D9D" w14:textId="04D082AF" w:rsidR="001B6068" w:rsidRPr="001B6068" w:rsidRDefault="009F203A" w:rsidP="001B6068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1B60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Not attending in person</w:t>
            </w:r>
          </w:p>
          <w:p w14:paraId="345E9498" w14:textId="77777777" w:rsidR="001B6068" w:rsidRDefault="001B6068" w:rsidP="001B6068">
            <w:pPr>
              <w:pStyle w:val="ListParagraph"/>
              <w:spacing w:after="0" w:line="240" w:lineRule="auto"/>
              <w:ind w:left="516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7E5AB83" w14:textId="45C981BE" w:rsidR="001148CE" w:rsidRPr="00961F20" w:rsidRDefault="009F203A" w:rsidP="00FE00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6" w:hanging="425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Either by choice</w:t>
            </w:r>
            <w:r w:rsidRP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or </w:t>
            </w:r>
            <w:r w:rsidRPr="009F203A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if the whole conference is virtual only </w:t>
            </w:r>
            <w:r w:rsidR="001148CE" w:rsidRPr="00961F20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0" w:type="dxa"/>
            <w:shd w:val="clear" w:color="auto" w:fill="C6D9F1"/>
            <w:vAlign w:val="center"/>
          </w:tcPr>
          <w:p w14:paraId="00F18AD9" w14:textId="40551370" w:rsidR="001148CE" w:rsidRPr="00CF6568" w:rsidRDefault="001148C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Members</w:t>
            </w:r>
            <w:r w:rsidR="000D7B80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(VPHA/AGV</w:t>
            </w:r>
            <w:r w:rsidR="00C87215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/BCVA</w:t>
            </w:r>
            <w:r w:rsidR="000D7B80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>)</w:t>
            </w:r>
            <w:r w:rsidR="005E4B02" w:rsidRPr="00CF656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and retired </w:t>
            </w:r>
            <w:r w:rsidR="00153EE3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AND FIRST</w:t>
            </w:r>
            <w:r w:rsidR="00291EB7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&amp; SECOND</w:t>
            </w:r>
            <w:r w:rsidR="00E30036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30036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YEAR </w:t>
            </w:r>
            <w:r w:rsidR="00153EE3" w:rsidRPr="00CF65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GRADUATES</w:t>
            </w:r>
            <w:proofErr w:type="gramEnd"/>
          </w:p>
        </w:tc>
        <w:tc>
          <w:tcPr>
            <w:tcW w:w="856" w:type="dxa"/>
            <w:shd w:val="clear" w:color="auto" w:fill="C6D9F1"/>
            <w:vAlign w:val="center"/>
          </w:tcPr>
          <w:p w14:paraId="4D685A88" w14:textId="10434A8D" w:rsidR="001148CE" w:rsidRPr="00A75DDD" w:rsidRDefault="005E4B0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A75DF7">
              <w:rPr>
                <w:rFonts w:ascii="Cambria" w:hAnsi="Cambria" w:cstheme="minorHAnsi"/>
                <w:sz w:val="20"/>
                <w:szCs w:val="20"/>
                <w:lang w:eastAsia="en-US"/>
              </w:rPr>
              <w:t>7</w:t>
            </w: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C6D9F1"/>
          </w:tcPr>
          <w:p w14:paraId="3765F9FC" w14:textId="77777777" w:rsidR="001148CE" w:rsidRPr="0044028A" w:rsidRDefault="001148C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5C2AFA6A" w14:textId="77777777" w:rsidTr="006E5D92">
        <w:trPr>
          <w:trHeight w:hRule="exact" w:val="334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0E7E73F8" w14:textId="77777777" w:rsidR="001148CE" w:rsidRPr="00A75DDD" w:rsidRDefault="001148C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2433A193" w14:textId="77777777" w:rsidR="001148CE" w:rsidRPr="00A75DDD" w:rsidRDefault="001148C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Non</w:t>
            </w:r>
            <w:r w:rsidR="009924A1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-</w:t>
            </w: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6BCA4BE2" w14:textId="3DBE0BD1" w:rsidR="001148CE" w:rsidRPr="00A75DDD" w:rsidRDefault="005E4B0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656AA7">
              <w:rPr>
                <w:rFonts w:ascii="Cambria" w:hAnsi="Cambria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shd w:val="clear" w:color="auto" w:fill="C6D9F1"/>
          </w:tcPr>
          <w:p w14:paraId="4ACE01E1" w14:textId="77777777" w:rsidR="001148CE" w:rsidRPr="0044028A" w:rsidRDefault="001148C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124B3922" w14:textId="77777777" w:rsidTr="001B6068">
        <w:trPr>
          <w:trHeight w:hRule="exact" w:val="1564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77D5A100" w14:textId="77777777" w:rsidR="001148CE" w:rsidRPr="00A75DDD" w:rsidRDefault="001148C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2A000DAA" w14:textId="4F71FF18" w:rsidR="006E5D92" w:rsidRPr="00A75DDD" w:rsidRDefault="00334DFF" w:rsidP="009924A1">
            <w:pPr>
              <w:spacing w:after="0" w:line="240" w:lineRule="auto"/>
              <w:rPr>
                <w:rFonts w:ascii="Cambria" w:hAnsi="Cambria" w:cstheme="minorHAnsi"/>
                <w:strike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U</w:t>
            </w:r>
            <w:r w:rsidR="006E5D92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ndergraduate</w:t>
            </w:r>
            <w:r w:rsidR="0025195F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="00153EE3">
              <w:rPr>
                <w:rFonts w:ascii="Cambria" w:hAnsi="Cambria" w:cstheme="minorHAnsi"/>
                <w:sz w:val="20"/>
                <w:szCs w:val="20"/>
                <w:lang w:eastAsia="en-US"/>
              </w:rPr>
              <w:t>&amp;</w:t>
            </w:r>
            <w:r w:rsidR="006E5D92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postgraduate</w:t>
            </w: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students</w:t>
            </w:r>
          </w:p>
          <w:p w14:paraId="598E7DCD" w14:textId="085471F0" w:rsidR="001148CE" w:rsidRPr="00A75DDD" w:rsidRDefault="001148C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6D9F1"/>
            <w:vAlign w:val="center"/>
          </w:tcPr>
          <w:p w14:paraId="4A7D049A" w14:textId="3A3CDF5E" w:rsidR="001148CE" w:rsidRPr="00A75DDD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5E4B02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C6D9F1"/>
          </w:tcPr>
          <w:p w14:paraId="39266DB3" w14:textId="4FAE4C23" w:rsidR="001148CE" w:rsidRPr="0044028A" w:rsidRDefault="001148C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634C350D" w14:textId="77777777" w:rsidTr="0044028A">
        <w:tblPrEx>
          <w:tblLook w:val="00A0" w:firstRow="1" w:lastRow="0" w:firstColumn="1" w:lastColumn="0" w:noHBand="0" w:noVBand="0"/>
        </w:tblPrEx>
        <w:trPr>
          <w:trHeight w:hRule="exact" w:val="519"/>
          <w:jc w:val="center"/>
        </w:trPr>
        <w:tc>
          <w:tcPr>
            <w:tcW w:w="8275" w:type="dxa"/>
            <w:gridSpan w:val="3"/>
            <w:vAlign w:val="center"/>
          </w:tcPr>
          <w:p w14:paraId="530CF2FE" w14:textId="3730FF71" w:rsidR="0020658F" w:rsidRDefault="001148CE" w:rsidP="009924A1">
            <w:pPr>
              <w:spacing w:after="0" w:line="240" w:lineRule="auto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Additional person</w:t>
            </w:r>
            <w:r w:rsidR="0053675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/partner </w:t>
            </w:r>
            <w:r w:rsidRPr="0044028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for sharing room for Fri</w:t>
            </w:r>
            <w:r w:rsidR="00063D0E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day</w:t>
            </w:r>
            <w:r w:rsidRPr="0044028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203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night</w:t>
            </w:r>
            <w:r w:rsidR="00743C19" w:rsidRPr="009F203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E5D92" w:rsidRPr="009F203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and dinner</w:t>
            </w:r>
            <w:r w:rsidR="00D029B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D7F6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only</w:t>
            </w:r>
          </w:p>
          <w:p w14:paraId="450B5B48" w14:textId="60D43EF3" w:rsidR="001148CE" w:rsidRPr="0044028A" w:rsidRDefault="00D029BB" w:rsidP="009924A1">
            <w:pPr>
              <w:spacing w:after="0" w:line="240" w:lineRule="auto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NB </w:t>
            </w:r>
            <w:proofErr w:type="gramStart"/>
            <w:r w:rsidR="00AD0BF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NON</w:t>
            </w:r>
            <w:r w:rsidR="00AD7F6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D0BF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DAY</w:t>
            </w:r>
            <w:proofErr w:type="gramEnd"/>
            <w:r w:rsidR="00AD0BF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CONFERENCE ATTENDEE</w:t>
            </w:r>
          </w:p>
        </w:tc>
        <w:tc>
          <w:tcPr>
            <w:tcW w:w="856" w:type="dxa"/>
            <w:vAlign w:val="center"/>
          </w:tcPr>
          <w:p w14:paraId="5FB9A80E" w14:textId="09018169" w:rsidR="001148CE" w:rsidRPr="0044028A" w:rsidRDefault="006E5D9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£50</w:t>
            </w:r>
          </w:p>
        </w:tc>
        <w:tc>
          <w:tcPr>
            <w:tcW w:w="964" w:type="dxa"/>
          </w:tcPr>
          <w:p w14:paraId="70710530" w14:textId="77777777" w:rsidR="001148CE" w:rsidRPr="0044028A" w:rsidRDefault="001148C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3AE0F60D" w14:textId="77777777" w:rsidR="009924A1" w:rsidRPr="0044028A" w:rsidRDefault="009924A1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B25374" w:rsidRPr="0044028A" w14:paraId="65ED71FB" w14:textId="77777777" w:rsidTr="0002555C">
        <w:tblPrEx>
          <w:tblLook w:val="00A0" w:firstRow="1" w:lastRow="0" w:firstColumn="1" w:lastColumn="0" w:noHBand="0" w:noVBand="0"/>
        </w:tblPrEx>
        <w:trPr>
          <w:trHeight w:hRule="exact" w:val="1210"/>
          <w:jc w:val="center"/>
        </w:trPr>
        <w:tc>
          <w:tcPr>
            <w:tcW w:w="8275" w:type="dxa"/>
            <w:gridSpan w:val="3"/>
            <w:vAlign w:val="center"/>
          </w:tcPr>
          <w:p w14:paraId="21FD19FE" w14:textId="0DD60C82" w:rsidR="0002555C" w:rsidRDefault="002E3B46" w:rsidP="009924A1">
            <w:pPr>
              <w:spacing w:after="0" w:line="240" w:lineRule="auto"/>
              <w:rPr>
                <w:rFonts w:ascii="Cambria" w:hAnsi="Cambria" w:cstheme="minorHAns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53CD6">
              <w:rPr>
                <w:rFonts w:ascii="Cambria" w:hAnsi="Cambria" w:cstheme="minorHAnsi"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Many thanks to those who have supported UK Vet Students attendance at previous Events.</w:t>
            </w:r>
          </w:p>
          <w:p w14:paraId="67AA872E" w14:textId="77777777" w:rsidR="00836AAD" w:rsidRPr="00836AAD" w:rsidRDefault="00836AAD" w:rsidP="009924A1">
            <w:pPr>
              <w:spacing w:after="0" w:line="240" w:lineRule="auto"/>
              <w:rPr>
                <w:rFonts w:ascii="Cambria" w:hAnsi="Cambria" w:cstheme="minorHAns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14:paraId="41B76CFA" w14:textId="77777777" w:rsidR="00836AAD" w:rsidRDefault="00836AAD" w:rsidP="009924A1">
            <w:pPr>
              <w:spacing w:after="0" w:line="240" w:lineRule="auto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Optional: </w:t>
            </w:r>
          </w:p>
          <w:p w14:paraId="574B0828" w14:textId="3CEF41AD" w:rsidR="00B25374" w:rsidRDefault="002E3B46" w:rsidP="009924A1">
            <w:pPr>
              <w:spacing w:after="0" w:line="240" w:lineRule="auto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53CD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 wish to support UK Students attending the 202</w:t>
            </w:r>
            <w:r w:rsidR="00656AA7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153CD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 Conference with a donation of:</w:t>
            </w:r>
          </w:p>
          <w:p w14:paraId="1A59DCED" w14:textId="7AF5F10E" w:rsidR="00656AA7" w:rsidRPr="0009110D" w:rsidRDefault="00C159BD" w:rsidP="009924A1">
            <w:pPr>
              <w:spacing w:after="0" w:line="240" w:lineRule="auto"/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9110D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Your full name </w:t>
            </w:r>
            <w:r w:rsidR="00F03C82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r w:rsidRPr="0009110D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not the sum donated</w:t>
            </w:r>
            <w:r w:rsidR="00F03C82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  <w:r w:rsidR="0009110D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 will be </w:t>
            </w:r>
            <w:r w:rsidR="00CD4AD6" w:rsidRPr="0009110D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displayed on the conference delegate list</w:t>
            </w:r>
            <w:r w:rsidR="00DC3D21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.</w:t>
            </w:r>
            <w:r w:rsidR="009404C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10D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047D2946" w14:textId="3605D801" w:rsidR="00B25374" w:rsidRPr="00A75DDD" w:rsidRDefault="00A75DDD" w:rsidP="00A75DDD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highlight w:val="yellow"/>
                <w:lang w:eastAsia="en-US"/>
              </w:rPr>
            </w:pPr>
            <w:r w:rsidRPr="00153CD6"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0A03AB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4" w:type="dxa"/>
          </w:tcPr>
          <w:p w14:paraId="50A5063F" w14:textId="77777777" w:rsidR="00B25374" w:rsidRPr="0044028A" w:rsidRDefault="00B25374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109BA5CB" w14:textId="77777777" w:rsidTr="0044028A">
        <w:tblPrEx>
          <w:tblLook w:val="00A0" w:firstRow="1" w:lastRow="0" w:firstColumn="1" w:lastColumn="0" w:noHBand="0" w:noVBand="0"/>
        </w:tblPrEx>
        <w:trPr>
          <w:trHeight w:hRule="exact" w:val="519"/>
          <w:jc w:val="center"/>
        </w:trPr>
        <w:tc>
          <w:tcPr>
            <w:tcW w:w="9131" w:type="dxa"/>
            <w:gridSpan w:val="4"/>
            <w:vAlign w:val="center"/>
          </w:tcPr>
          <w:p w14:paraId="7D9C15E0" w14:textId="77777777" w:rsidR="001148CE" w:rsidRPr="0044028A" w:rsidRDefault="001148CE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64" w:type="dxa"/>
          </w:tcPr>
          <w:p w14:paraId="680030A1" w14:textId="77777777" w:rsidR="001148CE" w:rsidRPr="0044028A" w:rsidRDefault="001148CE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  <w:p w14:paraId="6A566CDF" w14:textId="77777777" w:rsidR="009924A1" w:rsidRPr="0044028A" w:rsidRDefault="009924A1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9A12358" w14:textId="77777777" w:rsidR="00752D7B" w:rsidRDefault="00752D7B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</w:p>
    <w:p w14:paraId="76A9B6E0" w14:textId="7833218A" w:rsidR="00932395" w:rsidRDefault="00932395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Please return this form to </w:t>
      </w:r>
      <w:hyperlink r:id="rId16" w:history="1">
        <w:r w:rsidRPr="00B6649C">
          <w:rPr>
            <w:rStyle w:val="Hyperlink"/>
            <w:rFonts w:ascii="Cambria" w:hAnsi="Cambria" w:cstheme="minorHAnsi"/>
            <w:b/>
            <w:bCs/>
            <w:sz w:val="20"/>
            <w:szCs w:val="20"/>
            <w:lang w:eastAsia="en-US"/>
          </w:rPr>
          <w:t>office@cattlevet.co.uk</w:t>
        </w:r>
      </w:hyperlink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</w:t>
      </w:r>
    </w:p>
    <w:p w14:paraId="264B45D7" w14:textId="77777777" w:rsidR="00932395" w:rsidRDefault="00932395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</w:p>
    <w:p w14:paraId="3B69EE81" w14:textId="0AA4FDCF" w:rsidR="0092153D" w:rsidRDefault="00BF758B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  <w:r w:rsidRPr="0044028A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METHODS OF PAYMENT</w:t>
      </w:r>
    </w:p>
    <w:p w14:paraId="0C47CCE5" w14:textId="77777777" w:rsidR="00A75DDD" w:rsidRDefault="00A75DDD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highlight w:val="yellow"/>
          <w:lang w:eastAsia="en-US"/>
        </w:rPr>
      </w:pPr>
    </w:p>
    <w:p w14:paraId="2874ABBD" w14:textId="3329F9D4" w:rsidR="0092153D" w:rsidRPr="0044028A" w:rsidRDefault="002E7770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10% </w:t>
      </w:r>
      <w:r w:rsidR="0092153D" w:rsidRPr="00153CD6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GROUP DISCOUNT for more than 10 people </w:t>
      </w:r>
      <w:r w:rsidR="00455934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- ONE PAYMEN</w:t>
      </w:r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T,</w:t>
      </w:r>
      <w:r w:rsidR="00455934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SUPPLYING DEL</w:t>
      </w:r>
      <w:r w:rsidR="00B251C7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E</w:t>
      </w:r>
      <w:r w:rsidR="00455934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GATES</w:t>
      </w:r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’</w:t>
      </w:r>
      <w:r w:rsidR="00455934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NAMES</w:t>
      </w:r>
      <w:r w:rsidR="00CB3429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. Please contact the BCVA office </w:t>
      </w:r>
      <w:hyperlink r:id="rId17" w:history="1">
        <w:r w:rsidR="00CB3429" w:rsidRPr="00EE12D6">
          <w:rPr>
            <w:rStyle w:val="Hyperlink"/>
            <w:rFonts w:ascii="Cambria" w:hAnsi="Cambria" w:cstheme="minorHAnsi"/>
            <w:b/>
            <w:bCs/>
            <w:sz w:val="20"/>
            <w:szCs w:val="20"/>
            <w:lang w:eastAsia="en-US"/>
          </w:rPr>
          <w:t>office@cattlevet.co.uk</w:t>
        </w:r>
      </w:hyperlink>
      <w:r w:rsidR="00CB3429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or telephone 01452 725735.</w:t>
      </w:r>
    </w:p>
    <w:p w14:paraId="704D9622" w14:textId="77777777" w:rsidR="00820583" w:rsidRPr="0044028A" w:rsidRDefault="00820583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</w:p>
    <w:p w14:paraId="00461174" w14:textId="2A5FAF52" w:rsidR="00D04D14" w:rsidRPr="000A03AB" w:rsidRDefault="00762FA3" w:rsidP="00BA2ECF">
      <w:pPr>
        <w:pStyle w:val="ColorfulList-Accent11"/>
        <w:numPr>
          <w:ilvl w:val="0"/>
          <w:numId w:val="8"/>
        </w:numPr>
        <w:jc w:val="both"/>
        <w:rPr>
          <w:rFonts w:ascii="Cambria" w:hAnsi="Cambria" w:cstheme="minorHAnsi"/>
          <w:color w:val="000000"/>
          <w:sz w:val="24"/>
          <w:szCs w:val="24"/>
          <w:lang w:eastAsia="en-US"/>
        </w:rPr>
      </w:pPr>
      <w:r w:rsidRPr="000A03AB">
        <w:rPr>
          <w:rFonts w:ascii="Cambria" w:hAnsi="Cambria" w:cstheme="minorHAnsi"/>
          <w:color w:val="000000"/>
          <w:sz w:val="24"/>
          <w:szCs w:val="24"/>
          <w:lang w:eastAsia="en-US"/>
        </w:rPr>
        <w:t>Online at</w:t>
      </w:r>
      <w:r w:rsidR="00D04D14" w:rsidRPr="000A03AB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 </w:t>
      </w:r>
      <w:hyperlink r:id="rId18" w:history="1">
        <w:r w:rsidR="000A03AB" w:rsidRPr="000A03AB">
          <w:rPr>
            <w:rStyle w:val="Hyperlink"/>
            <w:rFonts w:ascii="Cambria" w:hAnsi="Cambria" w:cstheme="minorHAnsi"/>
            <w:sz w:val="24"/>
            <w:szCs w:val="24"/>
            <w:lang w:eastAsia="en-US"/>
          </w:rPr>
          <w:t>https://www.bcva.org.uk/cpd/vpha-and-agv-conference-2023</w:t>
        </w:r>
      </w:hyperlink>
      <w:r w:rsidR="000A03AB" w:rsidRPr="000A03AB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 </w:t>
      </w:r>
    </w:p>
    <w:p w14:paraId="518A9D31" w14:textId="1B183369" w:rsidR="00762FA3" w:rsidRPr="00D04D14" w:rsidRDefault="00D04D14" w:rsidP="00BA2ECF">
      <w:pPr>
        <w:pStyle w:val="ColorfulList-Accent11"/>
        <w:numPr>
          <w:ilvl w:val="0"/>
          <w:numId w:val="8"/>
        </w:numPr>
        <w:jc w:val="both"/>
        <w:rPr>
          <w:rFonts w:ascii="Cambria" w:hAnsi="Cambria" w:cstheme="minorHAnsi"/>
          <w:color w:val="000000"/>
          <w:sz w:val="24"/>
          <w:szCs w:val="24"/>
          <w:lang w:eastAsia="en-US"/>
        </w:rPr>
      </w:pPr>
      <w:r>
        <w:rPr>
          <w:rFonts w:ascii="Cambria" w:hAnsi="Cambria" w:cstheme="minorHAnsi"/>
          <w:color w:val="000000"/>
          <w:sz w:val="24"/>
          <w:szCs w:val="24"/>
          <w:lang w:eastAsia="en-US"/>
        </w:rPr>
        <w:t>C</w:t>
      </w:r>
      <w:r w:rsidR="00762FA3" w:rsidRPr="00D04D14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ard by </w:t>
      </w:r>
      <w:r w:rsidR="002E7770" w:rsidRPr="00D04D14">
        <w:rPr>
          <w:rFonts w:ascii="Cambria" w:hAnsi="Cambria" w:cstheme="minorHAnsi"/>
          <w:color w:val="000000"/>
          <w:sz w:val="24"/>
          <w:szCs w:val="24"/>
          <w:lang w:eastAsia="en-US"/>
        </w:rPr>
        <w:t>tele</w:t>
      </w:r>
      <w:r w:rsidR="00762FA3" w:rsidRPr="00D04D14">
        <w:rPr>
          <w:rFonts w:ascii="Cambria" w:hAnsi="Cambria" w:cstheme="minorHAnsi"/>
          <w:color w:val="000000"/>
          <w:sz w:val="24"/>
          <w:szCs w:val="24"/>
          <w:lang w:eastAsia="en-US"/>
        </w:rPr>
        <w:t>phoning BCVA Office 01452 725735</w:t>
      </w:r>
    </w:p>
    <w:p w14:paraId="478692E2" w14:textId="42CCFEA6" w:rsidR="00762FA3" w:rsidRPr="00542B2C" w:rsidRDefault="00CB3429" w:rsidP="009924A1">
      <w:pPr>
        <w:pStyle w:val="ColorfulList-Accent11"/>
        <w:numPr>
          <w:ilvl w:val="0"/>
          <w:numId w:val="8"/>
        </w:numPr>
        <w:jc w:val="both"/>
        <w:rPr>
          <w:rFonts w:ascii="Cambria" w:hAnsi="Cambria" w:cstheme="minorHAnsi"/>
          <w:color w:val="000000"/>
          <w:sz w:val="24"/>
          <w:szCs w:val="24"/>
          <w:lang w:eastAsia="en-US"/>
        </w:rPr>
      </w:pPr>
      <w:r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By BACS – BCVA Ltd, Sort Code: 20 33 83  Account No. 13495434</w:t>
      </w:r>
    </w:p>
    <w:p w14:paraId="6B8583D2" w14:textId="1AEF6A46" w:rsidR="00BF758B" w:rsidRPr="00542B2C" w:rsidRDefault="00BF758B" w:rsidP="009924A1">
      <w:pPr>
        <w:pStyle w:val="ColorfulList-Accent11"/>
        <w:numPr>
          <w:ilvl w:val="0"/>
          <w:numId w:val="8"/>
        </w:numPr>
        <w:jc w:val="both"/>
        <w:rPr>
          <w:rFonts w:ascii="Cambria" w:hAnsi="Cambria" w:cstheme="minorHAnsi"/>
          <w:color w:val="000000"/>
          <w:sz w:val="24"/>
          <w:szCs w:val="24"/>
          <w:lang w:eastAsia="en-US"/>
        </w:rPr>
      </w:pPr>
      <w:r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By cheque</w:t>
      </w:r>
      <w:r w:rsidR="00672D70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 </w:t>
      </w:r>
      <w:r w:rsidR="00743C19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–</w:t>
      </w:r>
      <w:r w:rsidR="00672D70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 </w:t>
      </w:r>
      <w:r w:rsidR="00B25374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VPHA </w:t>
      </w:r>
      <w:r w:rsidR="00DC002F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– post to BCVA, 17 The Glenmore Centre, Quedgeley, Glos, GL2 </w:t>
      </w:r>
      <w:r w:rsidR="00542B2C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2AP</w:t>
      </w:r>
    </w:p>
    <w:p w14:paraId="39B47559" w14:textId="77777777" w:rsidR="00B04A6D" w:rsidRPr="00542B2C" w:rsidRDefault="00B04A6D" w:rsidP="00B04A6D">
      <w:pPr>
        <w:pStyle w:val="ColorfulList-Accent11"/>
        <w:ind w:left="0"/>
        <w:jc w:val="both"/>
        <w:rPr>
          <w:rFonts w:ascii="Cambria" w:hAnsi="Cambria" w:cstheme="minorHAnsi"/>
          <w:sz w:val="24"/>
          <w:szCs w:val="24"/>
          <w:lang w:eastAsia="en-US"/>
        </w:rPr>
      </w:pPr>
    </w:p>
    <w:sectPr w:rsidR="00B04A6D" w:rsidRPr="00542B2C" w:rsidSect="00A85327">
      <w:headerReference w:type="default" r:id="rId19"/>
      <w:footerReference w:type="default" r:id="rId20"/>
      <w:pgSz w:w="12240" w:h="15840" w:code="1"/>
      <w:pgMar w:top="1134" w:right="1134" w:bottom="1134" w:left="1134" w:header="680" w:footer="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62A9" w14:textId="77777777" w:rsidR="001453CF" w:rsidRDefault="001453CF" w:rsidP="009034F9">
      <w:pPr>
        <w:spacing w:after="0" w:line="240" w:lineRule="auto"/>
      </w:pPr>
      <w:r>
        <w:separator/>
      </w:r>
    </w:p>
  </w:endnote>
  <w:endnote w:type="continuationSeparator" w:id="0">
    <w:p w14:paraId="4F41101F" w14:textId="77777777" w:rsidR="001453CF" w:rsidRDefault="001453CF" w:rsidP="0090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3F7A" w14:textId="77777777" w:rsidR="001D4F7C" w:rsidRPr="00CE2AD7" w:rsidRDefault="001D4F7C" w:rsidP="00F41002">
    <w:pPr>
      <w:tabs>
        <w:tab w:val="left" w:pos="1491"/>
        <w:tab w:val="left" w:pos="1697"/>
        <w:tab w:val="center" w:pos="5141"/>
      </w:tabs>
      <w:rPr>
        <w:rFonts w:ascii="Arial" w:hAnsi="Arial" w:cs="Arial"/>
        <w:b/>
        <w:bCs/>
        <w:i/>
        <w:u w:val="single"/>
      </w:rPr>
    </w:pPr>
  </w:p>
  <w:p w14:paraId="2E31F3A1" w14:textId="77777777" w:rsidR="001D4F7C" w:rsidRDefault="001D4F7C">
    <w:pPr>
      <w:pStyle w:val="Footer"/>
    </w:pPr>
  </w:p>
  <w:p w14:paraId="4D5C25D4" w14:textId="77777777" w:rsidR="001D4F7C" w:rsidRDefault="001D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6CF6" w14:textId="77777777" w:rsidR="001453CF" w:rsidRDefault="001453CF" w:rsidP="009034F9">
      <w:pPr>
        <w:spacing w:after="0" w:line="240" w:lineRule="auto"/>
      </w:pPr>
      <w:r>
        <w:separator/>
      </w:r>
    </w:p>
  </w:footnote>
  <w:footnote w:type="continuationSeparator" w:id="0">
    <w:p w14:paraId="6A45189D" w14:textId="77777777" w:rsidR="001453CF" w:rsidRDefault="001453CF" w:rsidP="0090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17DA" w14:textId="622C1130" w:rsidR="00B25374" w:rsidRDefault="00107F0C" w:rsidP="00B25374">
    <w:pPr>
      <w:pStyle w:val="Header"/>
      <w:rPr>
        <w:b/>
        <w:i/>
        <w:sz w:val="20"/>
        <w:szCs w:val="20"/>
      </w:rPr>
    </w:pPr>
    <w:r w:rsidRPr="00275F6C">
      <w:rPr>
        <w:i/>
        <w:noProof/>
      </w:rPr>
      <w:drawing>
        <wp:anchor distT="0" distB="0" distL="114300" distR="114300" simplePos="0" relativeHeight="251659264" behindDoc="1" locked="0" layoutInCell="1" allowOverlap="1" wp14:anchorId="0175F46E" wp14:editId="5347997E">
          <wp:simplePos x="0" y="0"/>
          <wp:positionH relativeFrom="column">
            <wp:posOffset>6067425</wp:posOffset>
          </wp:positionH>
          <wp:positionV relativeFrom="paragraph">
            <wp:posOffset>-88265</wp:posOffset>
          </wp:positionV>
          <wp:extent cx="571500" cy="551815"/>
          <wp:effectExtent l="0" t="0" r="0" b="0"/>
          <wp:wrapTight wrapText="bothSides">
            <wp:wrapPolygon edited="0">
              <wp:start x="0" y="0"/>
              <wp:lineTo x="0" y="20879"/>
              <wp:lineTo x="21120" y="20879"/>
              <wp:lineTo x="2112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0A5" w:rsidRPr="009924A1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29579692" wp14:editId="09C809E8">
          <wp:simplePos x="0" y="0"/>
          <wp:positionH relativeFrom="margin">
            <wp:posOffset>333375</wp:posOffset>
          </wp:positionH>
          <wp:positionV relativeFrom="paragraph">
            <wp:posOffset>-92710</wp:posOffset>
          </wp:positionV>
          <wp:extent cx="452755" cy="431800"/>
          <wp:effectExtent l="0" t="0" r="4445" b="0"/>
          <wp:wrapSquare wrapText="bothSides"/>
          <wp:docPr id="4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0A5" w:rsidRPr="009924A1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3360" behindDoc="0" locked="0" layoutInCell="1" allowOverlap="1" wp14:anchorId="31A232E4" wp14:editId="40891388">
          <wp:simplePos x="0" y="0"/>
          <wp:positionH relativeFrom="margin">
            <wp:posOffset>-400685</wp:posOffset>
          </wp:positionH>
          <wp:positionV relativeFrom="paragraph">
            <wp:posOffset>-125730</wp:posOffset>
          </wp:positionV>
          <wp:extent cx="591185" cy="591185"/>
          <wp:effectExtent l="0" t="0" r="5715" b="5715"/>
          <wp:wrapSquare wrapText="bothSides"/>
          <wp:docPr id="6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F2DD7" w14:textId="743DC4A2" w:rsidR="001D4F7C" w:rsidRDefault="00483C04" w:rsidP="00483C04">
    <w:pPr>
      <w:pStyle w:val="Header"/>
      <w:jc w:val="center"/>
      <w:rPr>
        <w:b/>
        <w:i/>
        <w:sz w:val="20"/>
        <w:szCs w:val="20"/>
      </w:rPr>
    </w:pPr>
    <w:r>
      <w:rPr>
        <w:b/>
        <w:iCs/>
        <w:sz w:val="28"/>
        <w:szCs w:val="28"/>
      </w:rPr>
      <w:t xml:space="preserve">                           </w:t>
    </w:r>
    <w:r w:rsidR="001D4F7C" w:rsidRPr="00DE6B5D">
      <w:rPr>
        <w:b/>
        <w:iCs/>
        <w:sz w:val="28"/>
        <w:szCs w:val="28"/>
      </w:rPr>
      <w:t xml:space="preserve">VPHA </w:t>
    </w:r>
    <w:r w:rsidR="001A6808" w:rsidRPr="00DE6B5D">
      <w:rPr>
        <w:b/>
        <w:iCs/>
        <w:sz w:val="28"/>
        <w:szCs w:val="28"/>
      </w:rPr>
      <w:t xml:space="preserve">&amp; </w:t>
    </w:r>
    <w:r w:rsidR="001D4F7C" w:rsidRPr="00DE6B5D">
      <w:rPr>
        <w:b/>
        <w:iCs/>
        <w:sz w:val="28"/>
        <w:szCs w:val="28"/>
      </w:rPr>
      <w:t>A</w:t>
    </w:r>
    <w:r>
      <w:rPr>
        <w:b/>
        <w:iCs/>
        <w:sz w:val="28"/>
        <w:szCs w:val="28"/>
      </w:rPr>
      <w:t>GV</w:t>
    </w:r>
    <w:r w:rsidR="00107F0C" w:rsidRPr="00DE6B5D">
      <w:rPr>
        <w:b/>
        <w:iCs/>
        <w:sz w:val="28"/>
        <w:szCs w:val="28"/>
      </w:rPr>
      <w:t xml:space="preserve"> </w:t>
    </w:r>
    <w:r w:rsidR="001D4F7C" w:rsidRPr="00DE6B5D">
      <w:rPr>
        <w:b/>
        <w:iCs/>
        <w:sz w:val="28"/>
        <w:szCs w:val="28"/>
      </w:rPr>
      <w:t>Conference 20</w:t>
    </w:r>
    <w:r w:rsidR="001A6808" w:rsidRPr="00DE6B5D">
      <w:rPr>
        <w:b/>
        <w:iCs/>
        <w:sz w:val="28"/>
        <w:szCs w:val="28"/>
      </w:rPr>
      <w:t>2</w:t>
    </w:r>
    <w:r>
      <w:rPr>
        <w:b/>
        <w:iCs/>
        <w:sz w:val="28"/>
        <w:szCs w:val="28"/>
      </w:rPr>
      <w:t xml:space="preserve">3                </w:t>
    </w:r>
    <w:r>
      <w:rPr>
        <w:b/>
        <w:i/>
        <w:sz w:val="20"/>
        <w:szCs w:val="20"/>
      </w:rPr>
      <w:t>Supported by BCVA</w:t>
    </w:r>
    <w:r>
      <w:rPr>
        <w:b/>
        <w:iCs/>
        <w:sz w:val="28"/>
        <w:szCs w:val="28"/>
      </w:rPr>
      <w:t xml:space="preserve">         </w:t>
    </w:r>
  </w:p>
  <w:p w14:paraId="1CFF65C1" w14:textId="77777777" w:rsidR="003823A0" w:rsidRDefault="00382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2CC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F9E5A87"/>
    <w:multiLevelType w:val="multilevel"/>
    <w:tmpl w:val="842E3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D7077"/>
    <w:multiLevelType w:val="hybridMultilevel"/>
    <w:tmpl w:val="7B4C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C88"/>
    <w:multiLevelType w:val="hybridMultilevel"/>
    <w:tmpl w:val="90A24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6A6B"/>
    <w:multiLevelType w:val="multilevel"/>
    <w:tmpl w:val="09962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92225"/>
    <w:multiLevelType w:val="hybridMultilevel"/>
    <w:tmpl w:val="B00C6C9C"/>
    <w:lvl w:ilvl="0" w:tplc="17FED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313E"/>
    <w:multiLevelType w:val="hybridMultilevel"/>
    <w:tmpl w:val="43D6E6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40871B2"/>
    <w:multiLevelType w:val="hybridMultilevel"/>
    <w:tmpl w:val="BE8EF250"/>
    <w:lvl w:ilvl="0" w:tplc="EF40F4E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CBE"/>
    <w:multiLevelType w:val="hybridMultilevel"/>
    <w:tmpl w:val="28B8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81339"/>
    <w:multiLevelType w:val="hybridMultilevel"/>
    <w:tmpl w:val="3ED0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970796">
    <w:abstractNumId w:val="5"/>
  </w:num>
  <w:num w:numId="2" w16cid:durableId="1483813498">
    <w:abstractNumId w:val="6"/>
  </w:num>
  <w:num w:numId="3" w16cid:durableId="975717192">
    <w:abstractNumId w:val="3"/>
  </w:num>
  <w:num w:numId="4" w16cid:durableId="1464156833">
    <w:abstractNumId w:val="10"/>
  </w:num>
  <w:num w:numId="5" w16cid:durableId="1631133314">
    <w:abstractNumId w:val="2"/>
  </w:num>
  <w:num w:numId="6" w16cid:durableId="16924862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971476">
    <w:abstractNumId w:val="1"/>
  </w:num>
  <w:num w:numId="8" w16cid:durableId="126320502">
    <w:abstractNumId w:val="4"/>
  </w:num>
  <w:num w:numId="9" w16cid:durableId="222181147">
    <w:abstractNumId w:val="0"/>
  </w:num>
  <w:num w:numId="10" w16cid:durableId="825367238">
    <w:abstractNumId w:val="8"/>
  </w:num>
  <w:num w:numId="11" w16cid:durableId="179248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E0"/>
    <w:rsid w:val="000013B8"/>
    <w:rsid w:val="00007925"/>
    <w:rsid w:val="000142B8"/>
    <w:rsid w:val="0002555C"/>
    <w:rsid w:val="00027588"/>
    <w:rsid w:val="00030C92"/>
    <w:rsid w:val="0003508D"/>
    <w:rsid w:val="00035A2F"/>
    <w:rsid w:val="00041347"/>
    <w:rsid w:val="000433E7"/>
    <w:rsid w:val="00044570"/>
    <w:rsid w:val="00045313"/>
    <w:rsid w:val="000474A7"/>
    <w:rsid w:val="00053FF8"/>
    <w:rsid w:val="00063D0E"/>
    <w:rsid w:val="00075AE7"/>
    <w:rsid w:val="0007638F"/>
    <w:rsid w:val="0009110D"/>
    <w:rsid w:val="000950CA"/>
    <w:rsid w:val="000A03AB"/>
    <w:rsid w:val="000A1FAE"/>
    <w:rsid w:val="000A27EA"/>
    <w:rsid w:val="000C1C17"/>
    <w:rsid w:val="000C5AC2"/>
    <w:rsid w:val="000C7A94"/>
    <w:rsid w:val="000D3B85"/>
    <w:rsid w:val="000D7B80"/>
    <w:rsid w:val="000E580D"/>
    <w:rsid w:val="000E59C2"/>
    <w:rsid w:val="000F0751"/>
    <w:rsid w:val="00100E53"/>
    <w:rsid w:val="0010202C"/>
    <w:rsid w:val="001079F8"/>
    <w:rsid w:val="00107F0C"/>
    <w:rsid w:val="00111240"/>
    <w:rsid w:val="00111EEF"/>
    <w:rsid w:val="001148CE"/>
    <w:rsid w:val="00116174"/>
    <w:rsid w:val="0012310E"/>
    <w:rsid w:val="0012346B"/>
    <w:rsid w:val="001247EF"/>
    <w:rsid w:val="00124AE0"/>
    <w:rsid w:val="00127B8B"/>
    <w:rsid w:val="00127BD1"/>
    <w:rsid w:val="0013187A"/>
    <w:rsid w:val="001453CF"/>
    <w:rsid w:val="00147153"/>
    <w:rsid w:val="00153B57"/>
    <w:rsid w:val="00153CD6"/>
    <w:rsid w:val="00153EE3"/>
    <w:rsid w:val="00154DCE"/>
    <w:rsid w:val="00162C61"/>
    <w:rsid w:val="00167379"/>
    <w:rsid w:val="001724BE"/>
    <w:rsid w:val="00174767"/>
    <w:rsid w:val="00182356"/>
    <w:rsid w:val="001A21F1"/>
    <w:rsid w:val="001A6808"/>
    <w:rsid w:val="001B07D1"/>
    <w:rsid w:val="001B3564"/>
    <w:rsid w:val="001B46AE"/>
    <w:rsid w:val="001B6068"/>
    <w:rsid w:val="001C3A69"/>
    <w:rsid w:val="001C4251"/>
    <w:rsid w:val="001C5F4A"/>
    <w:rsid w:val="001C66EF"/>
    <w:rsid w:val="001D4F7C"/>
    <w:rsid w:val="001E510C"/>
    <w:rsid w:val="001E7BB6"/>
    <w:rsid w:val="001E7EBD"/>
    <w:rsid w:val="001F33F4"/>
    <w:rsid w:val="001F3BF9"/>
    <w:rsid w:val="001F4F59"/>
    <w:rsid w:val="0020658F"/>
    <w:rsid w:val="00215B2F"/>
    <w:rsid w:val="00221C83"/>
    <w:rsid w:val="00226DB3"/>
    <w:rsid w:val="00226DB6"/>
    <w:rsid w:val="002304E5"/>
    <w:rsid w:val="00243E17"/>
    <w:rsid w:val="00247B97"/>
    <w:rsid w:val="0025195F"/>
    <w:rsid w:val="00251AF0"/>
    <w:rsid w:val="00255B1A"/>
    <w:rsid w:val="00262D5B"/>
    <w:rsid w:val="002674F1"/>
    <w:rsid w:val="00280E64"/>
    <w:rsid w:val="002811EB"/>
    <w:rsid w:val="00291086"/>
    <w:rsid w:val="00291EB7"/>
    <w:rsid w:val="00295F8B"/>
    <w:rsid w:val="002A417E"/>
    <w:rsid w:val="002A45C3"/>
    <w:rsid w:val="002A6E4F"/>
    <w:rsid w:val="002B08A3"/>
    <w:rsid w:val="002B15EF"/>
    <w:rsid w:val="002C77E6"/>
    <w:rsid w:val="002C7BF8"/>
    <w:rsid w:val="002D0F9B"/>
    <w:rsid w:val="002D7A89"/>
    <w:rsid w:val="002E1BAC"/>
    <w:rsid w:val="002E3B46"/>
    <w:rsid w:val="002E7770"/>
    <w:rsid w:val="002F7172"/>
    <w:rsid w:val="00302EB4"/>
    <w:rsid w:val="003072D4"/>
    <w:rsid w:val="003104D6"/>
    <w:rsid w:val="0032286A"/>
    <w:rsid w:val="003255B6"/>
    <w:rsid w:val="00334DFF"/>
    <w:rsid w:val="003513F3"/>
    <w:rsid w:val="003637C2"/>
    <w:rsid w:val="00365AEF"/>
    <w:rsid w:val="00382082"/>
    <w:rsid w:val="003823A0"/>
    <w:rsid w:val="003837A2"/>
    <w:rsid w:val="00385F31"/>
    <w:rsid w:val="003B0538"/>
    <w:rsid w:val="003C52FB"/>
    <w:rsid w:val="003C72CA"/>
    <w:rsid w:val="003E0648"/>
    <w:rsid w:val="003E220E"/>
    <w:rsid w:val="003E7793"/>
    <w:rsid w:val="003F12F6"/>
    <w:rsid w:val="003F1B52"/>
    <w:rsid w:val="003F5760"/>
    <w:rsid w:val="003F57F0"/>
    <w:rsid w:val="00407B99"/>
    <w:rsid w:val="00412E35"/>
    <w:rsid w:val="00414730"/>
    <w:rsid w:val="00414E40"/>
    <w:rsid w:val="00415BB4"/>
    <w:rsid w:val="00416EC0"/>
    <w:rsid w:val="00420174"/>
    <w:rsid w:val="00422B9F"/>
    <w:rsid w:val="00424FDC"/>
    <w:rsid w:val="00427191"/>
    <w:rsid w:val="004370D7"/>
    <w:rsid w:val="0044028A"/>
    <w:rsid w:val="00442FA5"/>
    <w:rsid w:val="00450174"/>
    <w:rsid w:val="004531F1"/>
    <w:rsid w:val="00455934"/>
    <w:rsid w:val="004573D4"/>
    <w:rsid w:val="00466FED"/>
    <w:rsid w:val="00472FAD"/>
    <w:rsid w:val="00474B87"/>
    <w:rsid w:val="00476227"/>
    <w:rsid w:val="00483C04"/>
    <w:rsid w:val="00484D32"/>
    <w:rsid w:val="00486FA6"/>
    <w:rsid w:val="004874C9"/>
    <w:rsid w:val="00493DD0"/>
    <w:rsid w:val="0049479D"/>
    <w:rsid w:val="004A1AA1"/>
    <w:rsid w:val="004A2CD0"/>
    <w:rsid w:val="004B4FCD"/>
    <w:rsid w:val="004C118E"/>
    <w:rsid w:val="004C2312"/>
    <w:rsid w:val="004C3B72"/>
    <w:rsid w:val="004D6093"/>
    <w:rsid w:val="004E01F0"/>
    <w:rsid w:val="004E0ED9"/>
    <w:rsid w:val="004E1AB6"/>
    <w:rsid w:val="004E58B5"/>
    <w:rsid w:val="004F55C0"/>
    <w:rsid w:val="004F6091"/>
    <w:rsid w:val="00506026"/>
    <w:rsid w:val="00510FBA"/>
    <w:rsid w:val="00522488"/>
    <w:rsid w:val="005224DC"/>
    <w:rsid w:val="00534AC1"/>
    <w:rsid w:val="00536756"/>
    <w:rsid w:val="005377B3"/>
    <w:rsid w:val="00542B2C"/>
    <w:rsid w:val="00544DC8"/>
    <w:rsid w:val="00545DFB"/>
    <w:rsid w:val="00546D49"/>
    <w:rsid w:val="00553B9D"/>
    <w:rsid w:val="00564EE6"/>
    <w:rsid w:val="00566775"/>
    <w:rsid w:val="00574DDC"/>
    <w:rsid w:val="00576638"/>
    <w:rsid w:val="005825B0"/>
    <w:rsid w:val="005829EC"/>
    <w:rsid w:val="00590A21"/>
    <w:rsid w:val="00595D93"/>
    <w:rsid w:val="005A0DAC"/>
    <w:rsid w:val="005A1E1F"/>
    <w:rsid w:val="005B6DCE"/>
    <w:rsid w:val="005C0922"/>
    <w:rsid w:val="005D14AF"/>
    <w:rsid w:val="005D178E"/>
    <w:rsid w:val="005E4B02"/>
    <w:rsid w:val="005F0D86"/>
    <w:rsid w:val="005F1239"/>
    <w:rsid w:val="005F22A3"/>
    <w:rsid w:val="005F69DB"/>
    <w:rsid w:val="005F7B4B"/>
    <w:rsid w:val="00600463"/>
    <w:rsid w:val="00601F0D"/>
    <w:rsid w:val="00603145"/>
    <w:rsid w:val="00606C0A"/>
    <w:rsid w:val="0061540F"/>
    <w:rsid w:val="006157CB"/>
    <w:rsid w:val="00623423"/>
    <w:rsid w:val="0063281D"/>
    <w:rsid w:val="0063492E"/>
    <w:rsid w:val="006512C6"/>
    <w:rsid w:val="00653969"/>
    <w:rsid w:val="00656AA7"/>
    <w:rsid w:val="00660F96"/>
    <w:rsid w:val="0066302C"/>
    <w:rsid w:val="006710A2"/>
    <w:rsid w:val="00671C2D"/>
    <w:rsid w:val="00672D70"/>
    <w:rsid w:val="00673ABF"/>
    <w:rsid w:val="00675A50"/>
    <w:rsid w:val="006768CF"/>
    <w:rsid w:val="0068179C"/>
    <w:rsid w:val="0068543A"/>
    <w:rsid w:val="00691C07"/>
    <w:rsid w:val="0069219B"/>
    <w:rsid w:val="006A2B0E"/>
    <w:rsid w:val="006A7CDA"/>
    <w:rsid w:val="006B0162"/>
    <w:rsid w:val="006B1ADA"/>
    <w:rsid w:val="006B1BD0"/>
    <w:rsid w:val="006B4B16"/>
    <w:rsid w:val="006B6B04"/>
    <w:rsid w:val="006C0B19"/>
    <w:rsid w:val="006C36C2"/>
    <w:rsid w:val="006C42F5"/>
    <w:rsid w:val="006D21F7"/>
    <w:rsid w:val="006D2B0D"/>
    <w:rsid w:val="006D3BA9"/>
    <w:rsid w:val="006D455D"/>
    <w:rsid w:val="006D7491"/>
    <w:rsid w:val="006E12C9"/>
    <w:rsid w:val="006E5D92"/>
    <w:rsid w:val="006F0A76"/>
    <w:rsid w:val="006F22FE"/>
    <w:rsid w:val="00700471"/>
    <w:rsid w:val="007013C3"/>
    <w:rsid w:val="00705B51"/>
    <w:rsid w:val="00706119"/>
    <w:rsid w:val="007115F1"/>
    <w:rsid w:val="00711C24"/>
    <w:rsid w:val="00717892"/>
    <w:rsid w:val="00722CC1"/>
    <w:rsid w:val="00724F12"/>
    <w:rsid w:val="00741735"/>
    <w:rsid w:val="00742BE0"/>
    <w:rsid w:val="00743C19"/>
    <w:rsid w:val="00747B40"/>
    <w:rsid w:val="00751AA5"/>
    <w:rsid w:val="00752D7B"/>
    <w:rsid w:val="00753716"/>
    <w:rsid w:val="007552B8"/>
    <w:rsid w:val="00757606"/>
    <w:rsid w:val="00762FA3"/>
    <w:rsid w:val="007658BA"/>
    <w:rsid w:val="007721B0"/>
    <w:rsid w:val="007832C0"/>
    <w:rsid w:val="007908E2"/>
    <w:rsid w:val="007918DB"/>
    <w:rsid w:val="007A3F99"/>
    <w:rsid w:val="007B72E4"/>
    <w:rsid w:val="007C2299"/>
    <w:rsid w:val="007C52DB"/>
    <w:rsid w:val="007D179A"/>
    <w:rsid w:val="007D4611"/>
    <w:rsid w:val="007D61E7"/>
    <w:rsid w:val="007D62C4"/>
    <w:rsid w:val="007F61CD"/>
    <w:rsid w:val="007F6DED"/>
    <w:rsid w:val="007F773D"/>
    <w:rsid w:val="0080321A"/>
    <w:rsid w:val="00804B40"/>
    <w:rsid w:val="008150F5"/>
    <w:rsid w:val="0082033B"/>
    <w:rsid w:val="00820583"/>
    <w:rsid w:val="00821E7B"/>
    <w:rsid w:val="00836AAD"/>
    <w:rsid w:val="008405F0"/>
    <w:rsid w:val="00844E9F"/>
    <w:rsid w:val="008451A0"/>
    <w:rsid w:val="00845D61"/>
    <w:rsid w:val="00863679"/>
    <w:rsid w:val="00871A96"/>
    <w:rsid w:val="00871D35"/>
    <w:rsid w:val="008968D1"/>
    <w:rsid w:val="008B26F1"/>
    <w:rsid w:val="008B482D"/>
    <w:rsid w:val="008B58D1"/>
    <w:rsid w:val="008C224F"/>
    <w:rsid w:val="008C2564"/>
    <w:rsid w:val="008D09BC"/>
    <w:rsid w:val="008D0D01"/>
    <w:rsid w:val="008D3C7A"/>
    <w:rsid w:val="008D67D2"/>
    <w:rsid w:val="008F1F5D"/>
    <w:rsid w:val="008F3ED6"/>
    <w:rsid w:val="008F463E"/>
    <w:rsid w:val="009034F9"/>
    <w:rsid w:val="00906BC2"/>
    <w:rsid w:val="00920ADB"/>
    <w:rsid w:val="0092153D"/>
    <w:rsid w:val="00932395"/>
    <w:rsid w:val="009404C3"/>
    <w:rsid w:val="0094059B"/>
    <w:rsid w:val="009405FF"/>
    <w:rsid w:val="00945627"/>
    <w:rsid w:val="00952A92"/>
    <w:rsid w:val="00954EE8"/>
    <w:rsid w:val="0095741F"/>
    <w:rsid w:val="00957E3C"/>
    <w:rsid w:val="00961CA1"/>
    <w:rsid w:val="00961F20"/>
    <w:rsid w:val="00965A9F"/>
    <w:rsid w:val="00970DCE"/>
    <w:rsid w:val="00985EA7"/>
    <w:rsid w:val="009862AE"/>
    <w:rsid w:val="00991515"/>
    <w:rsid w:val="009924A1"/>
    <w:rsid w:val="009A0031"/>
    <w:rsid w:val="009A16D1"/>
    <w:rsid w:val="009A6B5D"/>
    <w:rsid w:val="009A7319"/>
    <w:rsid w:val="009B1CCA"/>
    <w:rsid w:val="009B49C7"/>
    <w:rsid w:val="009B6FD9"/>
    <w:rsid w:val="009B7E78"/>
    <w:rsid w:val="009C06E5"/>
    <w:rsid w:val="009C2B11"/>
    <w:rsid w:val="009C4162"/>
    <w:rsid w:val="009C4DBA"/>
    <w:rsid w:val="009C6BC5"/>
    <w:rsid w:val="009C76FE"/>
    <w:rsid w:val="009D11B1"/>
    <w:rsid w:val="009D3887"/>
    <w:rsid w:val="009E4D40"/>
    <w:rsid w:val="009E5197"/>
    <w:rsid w:val="009E797B"/>
    <w:rsid w:val="009F203A"/>
    <w:rsid w:val="009F7F55"/>
    <w:rsid w:val="00A03F34"/>
    <w:rsid w:val="00A20A81"/>
    <w:rsid w:val="00A25F73"/>
    <w:rsid w:val="00A328F9"/>
    <w:rsid w:val="00A32A06"/>
    <w:rsid w:val="00A34EAE"/>
    <w:rsid w:val="00A35ED8"/>
    <w:rsid w:val="00A52D20"/>
    <w:rsid w:val="00A60CE2"/>
    <w:rsid w:val="00A61EBC"/>
    <w:rsid w:val="00A63EA9"/>
    <w:rsid w:val="00A6556A"/>
    <w:rsid w:val="00A75BE1"/>
    <w:rsid w:val="00A75C05"/>
    <w:rsid w:val="00A75DDD"/>
    <w:rsid w:val="00A75DF7"/>
    <w:rsid w:val="00A75E74"/>
    <w:rsid w:val="00A8085D"/>
    <w:rsid w:val="00A8390C"/>
    <w:rsid w:val="00A84711"/>
    <w:rsid w:val="00A85327"/>
    <w:rsid w:val="00A906E1"/>
    <w:rsid w:val="00A97E1E"/>
    <w:rsid w:val="00AB29DF"/>
    <w:rsid w:val="00AB42E1"/>
    <w:rsid w:val="00AC5617"/>
    <w:rsid w:val="00AC6F35"/>
    <w:rsid w:val="00AD0B82"/>
    <w:rsid w:val="00AD0BFB"/>
    <w:rsid w:val="00AD541E"/>
    <w:rsid w:val="00AD69B8"/>
    <w:rsid w:val="00AD7F66"/>
    <w:rsid w:val="00AE0DA6"/>
    <w:rsid w:val="00AE3DD9"/>
    <w:rsid w:val="00AE539B"/>
    <w:rsid w:val="00B03754"/>
    <w:rsid w:val="00B04A6D"/>
    <w:rsid w:val="00B129FD"/>
    <w:rsid w:val="00B251C7"/>
    <w:rsid w:val="00B25374"/>
    <w:rsid w:val="00B30EC9"/>
    <w:rsid w:val="00B35FB8"/>
    <w:rsid w:val="00B37444"/>
    <w:rsid w:val="00B37A5B"/>
    <w:rsid w:val="00B405C7"/>
    <w:rsid w:val="00B47298"/>
    <w:rsid w:val="00B505CD"/>
    <w:rsid w:val="00B5220C"/>
    <w:rsid w:val="00B72B83"/>
    <w:rsid w:val="00B72C82"/>
    <w:rsid w:val="00B74C52"/>
    <w:rsid w:val="00B825C3"/>
    <w:rsid w:val="00B87621"/>
    <w:rsid w:val="00B95062"/>
    <w:rsid w:val="00BB402E"/>
    <w:rsid w:val="00BC30A5"/>
    <w:rsid w:val="00BC7F25"/>
    <w:rsid w:val="00BD24F7"/>
    <w:rsid w:val="00BD6A6E"/>
    <w:rsid w:val="00BD731C"/>
    <w:rsid w:val="00BF6063"/>
    <w:rsid w:val="00BF71BD"/>
    <w:rsid w:val="00BF758B"/>
    <w:rsid w:val="00C00CDB"/>
    <w:rsid w:val="00C00D12"/>
    <w:rsid w:val="00C0487C"/>
    <w:rsid w:val="00C05BE4"/>
    <w:rsid w:val="00C1420A"/>
    <w:rsid w:val="00C159BD"/>
    <w:rsid w:val="00C166FE"/>
    <w:rsid w:val="00C16AC6"/>
    <w:rsid w:val="00C25EFA"/>
    <w:rsid w:val="00C32001"/>
    <w:rsid w:val="00C323E2"/>
    <w:rsid w:val="00C56D12"/>
    <w:rsid w:val="00C71365"/>
    <w:rsid w:val="00C73F5E"/>
    <w:rsid w:val="00C7416C"/>
    <w:rsid w:val="00C75672"/>
    <w:rsid w:val="00C87215"/>
    <w:rsid w:val="00C926DF"/>
    <w:rsid w:val="00CA5219"/>
    <w:rsid w:val="00CB161A"/>
    <w:rsid w:val="00CB3429"/>
    <w:rsid w:val="00CC4AB6"/>
    <w:rsid w:val="00CC6F38"/>
    <w:rsid w:val="00CD4AD6"/>
    <w:rsid w:val="00CE75EA"/>
    <w:rsid w:val="00CF6568"/>
    <w:rsid w:val="00D00822"/>
    <w:rsid w:val="00D009D0"/>
    <w:rsid w:val="00D01477"/>
    <w:rsid w:val="00D029BB"/>
    <w:rsid w:val="00D04D14"/>
    <w:rsid w:val="00D07B48"/>
    <w:rsid w:val="00D11ABB"/>
    <w:rsid w:val="00D15870"/>
    <w:rsid w:val="00D269F4"/>
    <w:rsid w:val="00D36479"/>
    <w:rsid w:val="00D41293"/>
    <w:rsid w:val="00D446A2"/>
    <w:rsid w:val="00D4634C"/>
    <w:rsid w:val="00D52E1C"/>
    <w:rsid w:val="00D549ED"/>
    <w:rsid w:val="00D60397"/>
    <w:rsid w:val="00D62628"/>
    <w:rsid w:val="00D72C70"/>
    <w:rsid w:val="00D83368"/>
    <w:rsid w:val="00D83B9F"/>
    <w:rsid w:val="00D9241F"/>
    <w:rsid w:val="00D942AE"/>
    <w:rsid w:val="00DA0ED6"/>
    <w:rsid w:val="00DA14FC"/>
    <w:rsid w:val="00DA73D3"/>
    <w:rsid w:val="00DB2EDA"/>
    <w:rsid w:val="00DC002F"/>
    <w:rsid w:val="00DC2056"/>
    <w:rsid w:val="00DC3441"/>
    <w:rsid w:val="00DC3D21"/>
    <w:rsid w:val="00DD0889"/>
    <w:rsid w:val="00DD41B2"/>
    <w:rsid w:val="00DD734D"/>
    <w:rsid w:val="00DE6B5D"/>
    <w:rsid w:val="00DF2907"/>
    <w:rsid w:val="00DF2AE6"/>
    <w:rsid w:val="00DF4D4E"/>
    <w:rsid w:val="00E02193"/>
    <w:rsid w:val="00E048FC"/>
    <w:rsid w:val="00E05B29"/>
    <w:rsid w:val="00E127E8"/>
    <w:rsid w:val="00E1437A"/>
    <w:rsid w:val="00E16A33"/>
    <w:rsid w:val="00E30036"/>
    <w:rsid w:val="00E373EA"/>
    <w:rsid w:val="00E43061"/>
    <w:rsid w:val="00E61A18"/>
    <w:rsid w:val="00E61FBE"/>
    <w:rsid w:val="00E707CC"/>
    <w:rsid w:val="00E752E4"/>
    <w:rsid w:val="00E76D1F"/>
    <w:rsid w:val="00E852DD"/>
    <w:rsid w:val="00E90898"/>
    <w:rsid w:val="00E97EC5"/>
    <w:rsid w:val="00EA078D"/>
    <w:rsid w:val="00EA1197"/>
    <w:rsid w:val="00EA2DD8"/>
    <w:rsid w:val="00EA5A55"/>
    <w:rsid w:val="00EB4008"/>
    <w:rsid w:val="00EB661C"/>
    <w:rsid w:val="00EC2B45"/>
    <w:rsid w:val="00ED4FDC"/>
    <w:rsid w:val="00ED7D09"/>
    <w:rsid w:val="00EE34A5"/>
    <w:rsid w:val="00EE51A4"/>
    <w:rsid w:val="00EF1358"/>
    <w:rsid w:val="00EF3A34"/>
    <w:rsid w:val="00EF44B9"/>
    <w:rsid w:val="00EF7655"/>
    <w:rsid w:val="00EF7B40"/>
    <w:rsid w:val="00F0035E"/>
    <w:rsid w:val="00F02455"/>
    <w:rsid w:val="00F03C82"/>
    <w:rsid w:val="00F04FDC"/>
    <w:rsid w:val="00F069D8"/>
    <w:rsid w:val="00F13453"/>
    <w:rsid w:val="00F223F2"/>
    <w:rsid w:val="00F25BC3"/>
    <w:rsid w:val="00F33DBF"/>
    <w:rsid w:val="00F36448"/>
    <w:rsid w:val="00F41002"/>
    <w:rsid w:val="00F43D46"/>
    <w:rsid w:val="00F655AD"/>
    <w:rsid w:val="00F65E6B"/>
    <w:rsid w:val="00F937AC"/>
    <w:rsid w:val="00F9592E"/>
    <w:rsid w:val="00FA0DEC"/>
    <w:rsid w:val="00FA5B96"/>
    <w:rsid w:val="00FA5D61"/>
    <w:rsid w:val="00FB1818"/>
    <w:rsid w:val="00FB5859"/>
    <w:rsid w:val="00FC1A09"/>
    <w:rsid w:val="00FD2DFC"/>
    <w:rsid w:val="00FD5DB3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D9AFEF"/>
  <w15:docId w15:val="{C5EFE8AE-FD55-C741-A15E-9A30E89D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6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06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75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17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uiPriority w:val="9"/>
    <w:rsid w:val="00420174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42017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4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mmary">
    <w:name w:val="summary"/>
    <w:basedOn w:val="Normal"/>
    <w:rsid w:val="00A34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first1">
    <w:name w:val="standfirst1"/>
    <w:basedOn w:val="Normal"/>
    <w:rsid w:val="00AC561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5476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F9"/>
  </w:style>
  <w:style w:type="paragraph" w:styleId="Footer">
    <w:name w:val="footer"/>
    <w:basedOn w:val="Normal"/>
    <w:link w:val="FooterChar"/>
    <w:uiPriority w:val="99"/>
    <w:unhideWhenUsed/>
    <w:rsid w:val="00903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F9"/>
  </w:style>
  <w:style w:type="table" w:customStyle="1" w:styleId="TableGrid1">
    <w:name w:val="Table Grid1"/>
    <w:basedOn w:val="TableNormal"/>
    <w:next w:val="TableGrid"/>
    <w:uiPriority w:val="59"/>
    <w:rsid w:val="0004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1347"/>
    <w:rPr>
      <w:color w:val="0000FF"/>
      <w:u w:val="single"/>
    </w:rPr>
  </w:style>
  <w:style w:type="paragraph" w:customStyle="1" w:styleId="standfirst">
    <w:name w:val="standfirst"/>
    <w:basedOn w:val="Normal"/>
    <w:rsid w:val="00EF7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450174"/>
    <w:rPr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F6063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TitleChar">
    <w:name w:val="Title Char"/>
    <w:link w:val="Title"/>
    <w:uiPriority w:val="10"/>
    <w:rsid w:val="00BF6063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9C06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C0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73ABF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cs="Calibri"/>
      <w:sz w:val="20"/>
      <w:szCs w:val="20"/>
    </w:rPr>
  </w:style>
  <w:style w:type="character" w:customStyle="1" w:styleId="BodyTextChar">
    <w:name w:val="Body Text Char"/>
    <w:link w:val="BodyText"/>
    <w:uiPriority w:val="99"/>
    <w:rsid w:val="00673ABF"/>
    <w:rPr>
      <w:rFonts w:ascii="Calibri" w:hAnsi="Calibri" w:cs="Calibri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BF758B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D4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F7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D4F7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F7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D4F7C"/>
    <w:rPr>
      <w:b/>
      <w:bCs/>
      <w:sz w:val="24"/>
      <w:szCs w:val="24"/>
      <w:lang w:eastAsia="en-GB"/>
    </w:rPr>
  </w:style>
  <w:style w:type="paragraph" w:customStyle="1" w:styleId="Default">
    <w:name w:val="Default"/>
    <w:rsid w:val="0044028A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3C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4B02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906BC2"/>
    <w:rPr>
      <w:b/>
      <w:bCs/>
      <w:smallCaps/>
      <w:spacing w:val="5"/>
    </w:rPr>
  </w:style>
  <w:style w:type="paragraph" w:styleId="NoSpacing">
    <w:name w:val="No Spacing"/>
    <w:uiPriority w:val="1"/>
    <w:qFormat/>
    <w:rsid w:val="00590A21"/>
    <w:rPr>
      <w:rFonts w:eastAsia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2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719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7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1764">
              <w:marLeft w:val="0"/>
              <w:marRight w:val="0"/>
              <w:marTop w:val="0"/>
              <w:marBottom w:val="75"/>
              <w:divBdr>
                <w:top w:val="single" w:sz="6" w:space="8" w:color="A5ABAF"/>
                <w:left w:val="single" w:sz="6" w:space="11" w:color="A5ABAF"/>
                <w:bottom w:val="single" w:sz="6" w:space="8" w:color="A5ABAF"/>
                <w:right w:val="single" w:sz="6" w:space="11" w:color="A5ABAF"/>
              </w:divBdr>
            </w:div>
          </w:divsChild>
        </w:div>
      </w:divsChild>
    </w:div>
    <w:div w:id="1656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www.bcva.org.uk/cpd/vpha-and-agv-conference-202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office@cattlevet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cattlevet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j\Dropbox\Confidalia%20Events%202014\2014%20Nov%20Vpha%20conference\VPHA%20conference%20programme%2015%20November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343d7-11c2-40c1-bab6-21ccd302d111" xsi:nil="true"/>
    <lcf76f155ced4ddcb4097134ff3c332f xmlns="002f2d1d-aed6-45e8-9372-70761d1f4b0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6" ma:contentTypeDescription="Create a new document." ma:contentTypeScope="" ma:versionID="29ce01655c58b4376f43fe9f2860af8d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ad46eedcd262a63aa521fe773c367438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19804c-0892-48d2-bf24-0134b5d34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1ed1dc-6e66-47a4-8fb7-bc25f5249fd3}" ma:internalName="TaxCatchAll" ma:showField="CatchAllData" ma:web="e5b343d7-11c2-40c1-bab6-21ccd302d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3AB3B-414C-4815-A343-92D7F821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8F7B1-6B62-E24E-A928-7868BDD31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DA7D73-C85C-4156-BCC6-DFFECACAAC51}">
  <ds:schemaRefs>
    <ds:schemaRef ds:uri="http://schemas.microsoft.com/office/2006/metadata/properties"/>
    <ds:schemaRef ds:uri="http://schemas.microsoft.com/office/infopath/2007/PartnerControls"/>
    <ds:schemaRef ds:uri="e5b343d7-11c2-40c1-bab6-21ccd302d111"/>
    <ds:schemaRef ds:uri="002f2d1d-aed6-45e8-9372-70761d1f4b04"/>
  </ds:schemaRefs>
</ds:datastoreItem>
</file>

<file path=customXml/itemProps4.xml><?xml version="1.0" encoding="utf-8"?>
<ds:datastoreItem xmlns:ds="http://schemas.openxmlformats.org/officeDocument/2006/customXml" ds:itemID="{54B4C537-3ADC-412A-9CCD-B5B6B7883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2d1d-aed6-45e8-9372-70761d1f4b04"/>
    <ds:schemaRef ds:uri="e5b343d7-11c2-40c1-bab6-21ccd302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VPHA conference programme 15 November 2014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jasinska</dc:creator>
  <cp:lastModifiedBy>Ridge, Anthony</cp:lastModifiedBy>
  <cp:revision>2</cp:revision>
  <cp:lastPrinted>2017-07-31T09:12:00Z</cp:lastPrinted>
  <dcterms:created xsi:type="dcterms:W3CDTF">2023-07-27T17:57:00Z</dcterms:created>
  <dcterms:modified xsi:type="dcterms:W3CDTF">2023-07-27T17:57:00Z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0x0101004FDB45BEFB79C846A58E15BD994339DB</vt:lpwstr>
  </property>
  <property fmtid="{D5CDD505-2E9C-101B-9397-08002B2CF9AE}" pid="3" name="MediaServiceImageTags">
    <vt:lpwstr/>
  </property>
</Properties>
</file>